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3126"/>
        <w:gridCol w:w="3492"/>
        <w:gridCol w:w="3021"/>
        <w:gridCol w:w="401"/>
      </w:tblGrid>
      <w:tr w:rsidR="00605A5B" w:rsidRPr="00CF1545" w14:paraId="6A1C409A" w14:textId="77777777" w:rsidTr="00CF1545">
        <w:trPr>
          <w:trHeight w:val="2285"/>
        </w:trPr>
        <w:tc>
          <w:tcPr>
            <w:tcW w:w="426" w:type="dxa"/>
            <w:tcBorders>
              <w:bottom w:val="single" w:sz="18" w:space="0" w:color="E94E1B" w:themeColor="accent5"/>
            </w:tcBorders>
          </w:tcPr>
          <w:p w14:paraId="652086AC" w14:textId="77777777" w:rsidR="00605A5B" w:rsidRPr="00CF1545" w:rsidRDefault="00605A5B">
            <w:pPr>
              <w:rPr>
                <w:noProof/>
              </w:rPr>
            </w:pPr>
          </w:p>
        </w:tc>
        <w:tc>
          <w:tcPr>
            <w:tcW w:w="9639" w:type="dxa"/>
            <w:gridSpan w:val="3"/>
            <w:tcBorders>
              <w:bottom w:val="single" w:sz="18" w:space="0" w:color="E94E1B" w:themeColor="accent5"/>
            </w:tcBorders>
          </w:tcPr>
          <w:p w14:paraId="1CF5D72A" w14:textId="66A2996B" w:rsidR="00605A5B" w:rsidRPr="00CF1545" w:rsidRDefault="00000000" w:rsidP="006C520F">
            <w:pPr>
              <w:pStyle w:val="Titel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A98D4DA9A0104216A3CD99415682A108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CF1545">
                  <w:rPr>
                    <w:noProof/>
                    <w:lang w:bidi="de-DE"/>
                  </w:rPr>
                  <w:t>[Vorname]</w:t>
                </w:r>
              </w:sdtContent>
            </w:sdt>
            <w:r w:rsidR="00A77921" w:rsidRPr="00CF1545">
              <w:rPr>
                <w:noProof/>
                <w:lang w:bidi="de-DE"/>
              </w:rPr>
              <w:t xml:space="preserve"> </w:t>
            </w:r>
            <w:sdt>
              <w:sdtPr>
                <w:rPr>
                  <w:rStyle w:val="Hervorhebung"/>
                  <w:noProof/>
                </w:rPr>
                <w:id w:val="904103489"/>
                <w:placeholder>
                  <w:docPart w:val="8CA63871E80A48FCA9CE0CD0E8C035C7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CF1545">
                  <w:rPr>
                    <w:rStyle w:val="Hervorhebung"/>
                    <w:noProof/>
                    <w:lang w:bidi="de-DE"/>
                  </w:rPr>
                  <w:t>[Nachname]</w:t>
                </w:r>
              </w:sdtContent>
            </w:sdt>
          </w:p>
        </w:tc>
        <w:tc>
          <w:tcPr>
            <w:tcW w:w="401" w:type="dxa"/>
            <w:tcBorders>
              <w:bottom w:val="single" w:sz="18" w:space="0" w:color="E94E1B" w:themeColor="accent5"/>
            </w:tcBorders>
          </w:tcPr>
          <w:p w14:paraId="1E4C2460" w14:textId="77777777" w:rsidR="00605A5B" w:rsidRPr="00CF1545" w:rsidRDefault="00605A5B">
            <w:pPr>
              <w:rPr>
                <w:noProof/>
              </w:rPr>
            </w:pPr>
          </w:p>
        </w:tc>
      </w:tr>
      <w:tr w:rsidR="00F4501B" w:rsidRPr="00CF1545" w14:paraId="2F36F4C4" w14:textId="77777777" w:rsidTr="00CF1545">
        <w:tc>
          <w:tcPr>
            <w:tcW w:w="3552" w:type="dxa"/>
            <w:gridSpan w:val="2"/>
            <w:tcBorders>
              <w:top w:val="single" w:sz="18" w:space="0" w:color="E94E1B" w:themeColor="accent5"/>
              <w:right w:val="single" w:sz="18" w:space="0" w:color="E94E1B" w:themeColor="accent5"/>
            </w:tcBorders>
          </w:tcPr>
          <w:p w14:paraId="58E749F5" w14:textId="77777777" w:rsidR="00F4501B" w:rsidRPr="00CF1545" w:rsidRDefault="00F4501B">
            <w:pPr>
              <w:rPr>
                <w:noProof/>
              </w:rPr>
            </w:pPr>
          </w:p>
        </w:tc>
        <w:tc>
          <w:tcPr>
            <w:tcW w:w="3492" w:type="dxa"/>
            <w:tcBorders>
              <w:top w:val="single" w:sz="18" w:space="0" w:color="E94E1B" w:themeColor="accent5"/>
              <w:left w:val="single" w:sz="18" w:space="0" w:color="E94E1B" w:themeColor="accent5"/>
            </w:tcBorders>
          </w:tcPr>
          <w:p w14:paraId="3C0D1911" w14:textId="77777777" w:rsidR="00F4501B" w:rsidRPr="00CF1545" w:rsidRDefault="00F4501B">
            <w:pPr>
              <w:rPr>
                <w:noProof/>
              </w:rPr>
            </w:pPr>
          </w:p>
        </w:tc>
        <w:tc>
          <w:tcPr>
            <w:tcW w:w="3422" w:type="dxa"/>
            <w:gridSpan w:val="2"/>
            <w:tcBorders>
              <w:top w:val="single" w:sz="18" w:space="0" w:color="E94E1B" w:themeColor="accent5"/>
            </w:tcBorders>
          </w:tcPr>
          <w:p w14:paraId="5D876B94" w14:textId="77777777" w:rsidR="00F4501B" w:rsidRPr="00CF1545" w:rsidRDefault="00F4501B">
            <w:pPr>
              <w:rPr>
                <w:noProof/>
              </w:rPr>
            </w:pPr>
          </w:p>
        </w:tc>
      </w:tr>
      <w:tr w:rsidR="00605A5B" w:rsidRPr="00CF1545" w14:paraId="7D0F1D7D" w14:textId="77777777" w:rsidTr="00CF1545">
        <w:trPr>
          <w:trHeight w:val="2057"/>
        </w:trPr>
        <w:tc>
          <w:tcPr>
            <w:tcW w:w="3552" w:type="dxa"/>
            <w:gridSpan w:val="2"/>
            <w:tcBorders>
              <w:right w:val="single" w:sz="18" w:space="0" w:color="E94E1B" w:themeColor="accent5"/>
            </w:tcBorders>
          </w:tcPr>
          <w:p w14:paraId="6A58E189" w14:textId="77777777" w:rsidR="00605A5B" w:rsidRPr="00CF1545" w:rsidRDefault="00000000" w:rsidP="00605A5B">
            <w:pPr>
              <w:pStyle w:val="berschrift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4D3B2AA3646F48AE91CCD4BB3CB89DB5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CF1545">
                  <w:rPr>
                    <w:noProof/>
                    <w:lang w:bidi="de-DE"/>
                  </w:rPr>
                  <w:t>Kontakt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78216D77B8624A89865779EC347BE303"/>
              </w:placeholder>
              <w:temporary/>
              <w:showingPlcHdr/>
              <w15:appearance w15:val="hidden"/>
              <w:text/>
            </w:sdtPr>
            <w:sdtContent>
              <w:p w14:paraId="6ED138E8" w14:textId="77777777" w:rsidR="0057534A" w:rsidRPr="00CF1545" w:rsidRDefault="0057534A" w:rsidP="0057534A">
                <w:pPr>
                  <w:pStyle w:val="Textlinks"/>
                  <w:rPr>
                    <w:noProof/>
                  </w:rPr>
                </w:pPr>
                <w:r w:rsidRPr="00CF1545">
                  <w:rPr>
                    <w:noProof/>
                    <w:lang w:bidi="de-DE"/>
                  </w:rPr>
                  <w:t>[Adresse]</w:t>
                </w:r>
              </w:p>
              <w:p w14:paraId="6B810AF3" w14:textId="77777777" w:rsidR="00C1095A" w:rsidRPr="00CF1545" w:rsidRDefault="0057534A" w:rsidP="00C1095A">
                <w:pPr>
                  <w:pStyle w:val="Textlinks"/>
                  <w:rPr>
                    <w:noProof/>
                  </w:rPr>
                </w:pPr>
                <w:r w:rsidRPr="00CF1545">
                  <w:rPr>
                    <w:noProof/>
                    <w:lang w:bidi="de-DE"/>
                  </w:rPr>
                  <w:t>[PLZ Ort]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D9066AC762DC48DB96790CE96B8964CA"/>
              </w:placeholder>
              <w:temporary/>
              <w:showingPlcHdr/>
              <w15:appearance w15:val="hidden"/>
              <w:text/>
            </w:sdtPr>
            <w:sdtContent>
              <w:p w14:paraId="508DF10E" w14:textId="77777777" w:rsidR="00C1095A" w:rsidRPr="00CF1545" w:rsidRDefault="00C1095A" w:rsidP="00C1095A">
                <w:pPr>
                  <w:pStyle w:val="Textlinks"/>
                  <w:rPr>
                    <w:noProof/>
                  </w:rPr>
                </w:pPr>
                <w:r w:rsidRPr="00CF1545">
                  <w:rPr>
                    <w:noProof/>
                    <w:lang w:bidi="de-DE"/>
                  </w:rPr>
                  <w:t>[Telefon]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A5E969C6FD0F43A9B3A672C43B595185"/>
              </w:placeholder>
              <w:temporary/>
              <w:showingPlcHdr/>
              <w15:appearance w15:val="hidden"/>
              <w:text/>
            </w:sdtPr>
            <w:sdtContent>
              <w:p w14:paraId="70658BC3" w14:textId="77777777" w:rsidR="00C1095A" w:rsidRPr="00CF1545" w:rsidRDefault="00C1095A" w:rsidP="00C1095A">
                <w:pPr>
                  <w:pStyle w:val="Textlinks"/>
                  <w:rPr>
                    <w:noProof/>
                  </w:rPr>
                </w:pPr>
                <w:r w:rsidRPr="00CF1545">
                  <w:rPr>
                    <w:noProof/>
                    <w:lang w:bidi="de-DE"/>
                  </w:rPr>
                  <w:t>[E-Mail]</w:t>
                </w:r>
              </w:p>
            </w:sdtContent>
          </w:sdt>
          <w:p w14:paraId="02AFA457" w14:textId="3DD3F067" w:rsidR="00605A5B" w:rsidRPr="00CF1545" w:rsidRDefault="006C520F" w:rsidP="006C520F">
            <w:pPr>
              <w:pStyle w:val="Textlinks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Geburtsdatum/Ort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914" w:type="dxa"/>
            <w:gridSpan w:val="3"/>
            <w:tcBorders>
              <w:left w:val="single" w:sz="18" w:space="0" w:color="E94E1B" w:themeColor="accent5"/>
              <w:bottom w:val="single" w:sz="8" w:space="0" w:color="E94E1B" w:themeColor="accent5"/>
            </w:tcBorders>
          </w:tcPr>
          <w:sdt>
            <w:sdtPr>
              <w:rPr>
                <w:noProof/>
              </w:rPr>
              <w:id w:val="-1595088764"/>
              <w:placeholder>
                <w:docPart w:val="1B1D6C3AFE504885957B03AC43160B3E"/>
              </w:placeholder>
              <w:temporary/>
              <w:showingPlcHdr/>
              <w15:appearance w15:val="hidden"/>
              <w:text/>
            </w:sdtPr>
            <w:sdtContent>
              <w:p w14:paraId="6A58B284" w14:textId="77777777" w:rsidR="00DF5AAA" w:rsidRPr="00CF1545" w:rsidRDefault="00DF5AAA" w:rsidP="00DF5AAA">
                <w:pPr>
                  <w:pStyle w:val="berschrift2"/>
                  <w:rPr>
                    <w:noProof/>
                  </w:rPr>
                </w:pPr>
                <w:r w:rsidRPr="00CF1545">
                  <w:rPr>
                    <w:noProof/>
                    <w:lang w:bidi="de-DE"/>
                  </w:rPr>
                  <w:t>Erfahrung</w:t>
                </w:r>
              </w:p>
            </w:sdtContent>
          </w:sdt>
          <w:p w14:paraId="57F98AAF" w14:textId="5B342F19" w:rsidR="00DF5AAA" w:rsidRPr="00CF1545" w:rsidRDefault="00DF5AAA" w:rsidP="00DF5AAA">
            <w:pPr>
              <w:pStyle w:val="Textrechts"/>
              <w:rPr>
                <w:noProof/>
              </w:rPr>
            </w:pPr>
          </w:p>
          <w:p w14:paraId="698A6344" w14:textId="444A90E1" w:rsidR="006C520F" w:rsidRPr="006C520F" w:rsidRDefault="00DF5AAA" w:rsidP="006C520F">
            <w:pPr>
              <w:pStyle w:val="Textrechts"/>
              <w:rPr>
                <w:noProof/>
                <w:sz w:val="21"/>
              </w:rPr>
            </w:pPr>
            <w:r w:rsidRPr="00CF1545">
              <w:rPr>
                <w:noProof/>
                <w:sz w:val="21"/>
                <w:szCs w:val="21"/>
                <w:lang w:bidi="de-DE"/>
              </w:rPr>
              <w:t xml:space="preserve"> </w:t>
            </w:r>
          </w:p>
        </w:tc>
      </w:tr>
      <w:tr w:rsidR="000E1D44" w:rsidRPr="00CF1545" w14:paraId="03E8B719" w14:textId="77777777" w:rsidTr="00CF1545">
        <w:trPr>
          <w:trHeight w:val="3688"/>
        </w:trPr>
        <w:tc>
          <w:tcPr>
            <w:tcW w:w="3552" w:type="dxa"/>
            <w:gridSpan w:val="2"/>
            <w:tcBorders>
              <w:right w:val="single" w:sz="18" w:space="0" w:color="E94E1B" w:themeColor="accent5"/>
            </w:tcBorders>
          </w:tcPr>
          <w:p w14:paraId="269D7ACB" w14:textId="77777777" w:rsidR="000E1D44" w:rsidRDefault="006B136B" w:rsidP="006B136B">
            <w:pPr>
              <w:pStyle w:val="berschrift1"/>
              <w:rPr>
                <w:noProof/>
              </w:rPr>
            </w:pPr>
            <w:r>
              <w:rPr>
                <w:noProof/>
              </w:rPr>
              <w:t>Sprachen</w:t>
            </w:r>
          </w:p>
          <w:p w14:paraId="58B3B4B4" w14:textId="7BFFA865" w:rsidR="006B136B" w:rsidRPr="006B136B" w:rsidRDefault="006B136B" w:rsidP="006B136B">
            <w:pPr>
              <w:pStyle w:val="Textrechts"/>
              <w:jc w:val="right"/>
            </w:pPr>
            <w:r>
              <w:fldChar w:fldCharType="begin"/>
            </w:r>
            <w:r>
              <w:instrText xml:space="preserve">  Französisch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6914" w:type="dxa"/>
            <w:gridSpan w:val="3"/>
            <w:tcBorders>
              <w:left w:val="single" w:sz="18" w:space="0" w:color="E94E1B" w:themeColor="accent5"/>
              <w:bottom w:val="single" w:sz="8" w:space="0" w:color="E94E1B" w:themeColor="accent5"/>
            </w:tcBorders>
          </w:tcPr>
          <w:p w14:paraId="0F6910BD" w14:textId="77777777" w:rsidR="00DF5AAA" w:rsidRPr="00CF1545" w:rsidRDefault="00000000" w:rsidP="00DF5AAA">
            <w:pPr>
              <w:pStyle w:val="berschrift1"/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-2111499287"/>
                <w:placeholder>
                  <w:docPart w:val="3D62C22A3ADD4FA6A6B168BFEE044804"/>
                </w:placeholder>
                <w:temporary/>
                <w:showingPlcHdr/>
                <w15:appearance w15:val="hidden"/>
                <w:text/>
              </w:sdtPr>
              <w:sdtContent>
                <w:r w:rsidR="00DF5AAA" w:rsidRPr="00CF1545">
                  <w:rPr>
                    <w:noProof/>
                    <w:lang w:bidi="de-DE"/>
                  </w:rPr>
                  <w:t>Ausbildung</w:t>
                </w:r>
              </w:sdtContent>
            </w:sdt>
          </w:p>
          <w:p w14:paraId="19293199" w14:textId="3FF07CA6" w:rsidR="006B136B" w:rsidRDefault="006B136B" w:rsidP="00DF5AAA">
            <w:pPr>
              <w:pStyle w:val="Textlinks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von - bis </w:instrText>
            </w:r>
            <w:r>
              <w:rPr>
                <w:noProof/>
              </w:rPr>
              <w:fldChar w:fldCharType="end"/>
            </w:r>
          </w:p>
          <w:p w14:paraId="3223F65B" w14:textId="77777777" w:rsidR="006B136B" w:rsidRDefault="006B136B" w:rsidP="00DF5AAA">
            <w:pPr>
              <w:pStyle w:val="Textlinks"/>
              <w:jc w:val="left"/>
              <w:rPr>
                <w:noProof/>
              </w:rPr>
            </w:pPr>
          </w:p>
          <w:p w14:paraId="232DE6F3" w14:textId="457EF258" w:rsidR="000E1D44" w:rsidRDefault="00DF5AAA" w:rsidP="00DF5AAA">
            <w:pPr>
              <w:pStyle w:val="Textlinks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von-bis </w:instrText>
            </w:r>
            <w:r>
              <w:rPr>
                <w:noProof/>
              </w:rPr>
              <w:fldChar w:fldCharType="end"/>
            </w:r>
          </w:p>
          <w:p w14:paraId="70551CBC" w14:textId="6DFFD2D4" w:rsidR="00DF5AAA" w:rsidRDefault="00DF5AAA" w:rsidP="006B136B">
            <w:pPr>
              <w:pStyle w:val="Textrechts"/>
            </w:pPr>
            <w:r w:rsidRPr="006B136B">
              <w:fldChar w:fldCharType="begin"/>
            </w:r>
            <w:r w:rsidRPr="006B136B">
              <w:instrText xml:space="preserve"> Abitur </w:instrText>
            </w:r>
            <w:r w:rsidRPr="006B136B">
              <w:fldChar w:fldCharType="end"/>
            </w:r>
            <w:r w:rsidR="006B136B" w:rsidRPr="006B136B">
              <w:t xml:space="preserve"> </w:t>
            </w:r>
            <w:r w:rsidR="006B136B" w:rsidRPr="006B136B">
              <w:fldChar w:fldCharType="begin"/>
            </w:r>
            <w:r w:rsidR="006B136B" w:rsidRPr="006B136B">
              <w:instrText xml:space="preserve"> Gymasium Muster, Bundesland </w:instrText>
            </w:r>
            <w:r w:rsidR="006B136B" w:rsidRPr="006B136B">
              <w:fldChar w:fldCharType="end"/>
            </w:r>
          </w:p>
          <w:p w14:paraId="00B1C88C" w14:textId="77777777" w:rsidR="006B136B" w:rsidRPr="006B136B" w:rsidRDefault="006B136B" w:rsidP="006B136B"/>
          <w:p w14:paraId="78B5E671" w14:textId="77777777" w:rsidR="006B136B" w:rsidRPr="006B136B" w:rsidRDefault="006B136B" w:rsidP="006B136B"/>
          <w:p w14:paraId="6DEEF98E" w14:textId="7C678567" w:rsidR="006B136B" w:rsidRPr="006B136B" w:rsidRDefault="006B136B" w:rsidP="006B136B"/>
        </w:tc>
      </w:tr>
      <w:tr w:rsidR="000E1D44" w:rsidRPr="00CF1545" w14:paraId="5D79FCCA" w14:textId="77777777" w:rsidTr="00CF1545">
        <w:trPr>
          <w:trHeight w:val="2375"/>
        </w:trPr>
        <w:tc>
          <w:tcPr>
            <w:tcW w:w="3552" w:type="dxa"/>
            <w:gridSpan w:val="2"/>
            <w:tcBorders>
              <w:right w:val="single" w:sz="18" w:space="0" w:color="E94E1B" w:themeColor="accent5"/>
            </w:tcBorders>
          </w:tcPr>
          <w:p w14:paraId="7F261045" w14:textId="77777777" w:rsidR="000E1D44" w:rsidRDefault="006B136B" w:rsidP="006B136B">
            <w:pPr>
              <w:pStyle w:val="berschrift1"/>
              <w:rPr>
                <w:noProof/>
              </w:rPr>
            </w:pPr>
            <w:r>
              <w:rPr>
                <w:noProof/>
              </w:rPr>
              <w:t>Kenntnisse</w:t>
            </w:r>
          </w:p>
          <w:p w14:paraId="7220CF36" w14:textId="1DE2897E" w:rsidR="006B136B" w:rsidRPr="006B136B" w:rsidRDefault="006C520F" w:rsidP="006B136B">
            <w:pPr>
              <w:pStyle w:val="Textlinks"/>
            </w:pPr>
            <w:r>
              <w:fldChar w:fldCharType="begin"/>
            </w:r>
            <w:r>
              <w:instrText xml:space="preserve"> gut </w:instrText>
            </w:r>
            <w:r>
              <w:fldChar w:fldCharType="end"/>
            </w:r>
          </w:p>
        </w:tc>
        <w:tc>
          <w:tcPr>
            <w:tcW w:w="6914" w:type="dxa"/>
            <w:gridSpan w:val="3"/>
            <w:tcBorders>
              <w:top w:val="single" w:sz="8" w:space="0" w:color="E94E1B" w:themeColor="accent5"/>
              <w:left w:val="single" w:sz="18" w:space="0" w:color="E94E1B" w:themeColor="accent5"/>
              <w:bottom w:val="single" w:sz="8" w:space="0" w:color="E94E1B" w:themeColor="accent5"/>
            </w:tcBorders>
          </w:tcPr>
          <w:p w14:paraId="6FBA49D8" w14:textId="717B8F7F" w:rsidR="000E1D44" w:rsidRDefault="006B136B" w:rsidP="00A77921">
            <w:pPr>
              <w:pStyle w:val="berschrift2"/>
              <w:rPr>
                <w:noProof/>
              </w:rPr>
            </w:pPr>
            <w:r>
              <w:rPr>
                <w:noProof/>
              </w:rPr>
              <w:t>Kernkompetenzen</w:t>
            </w:r>
          </w:p>
          <w:p w14:paraId="6B76B4FE" w14:textId="592D8709" w:rsidR="0057534A" w:rsidRPr="00CF1545" w:rsidRDefault="006B136B" w:rsidP="006B136B">
            <w:pPr>
              <w:pStyle w:val="Textlinks"/>
              <w:jc w:val="left"/>
            </w:pPr>
            <w:r>
              <w:fldChar w:fldCharType="begin"/>
            </w:r>
            <w:r>
              <w:instrText xml:space="preserve"> Listen </w:instrText>
            </w:r>
            <w:r w:rsidR="006C520F">
              <w:instrText>Sie</w:instrText>
            </w:r>
            <w:r>
              <w:instrText xml:space="preserve"> hier ihre Kernkompetenzen auf </w:instrText>
            </w:r>
            <w:r>
              <w:fldChar w:fldCharType="end"/>
            </w:r>
          </w:p>
          <w:p w14:paraId="440A62B8" w14:textId="77777777" w:rsidR="000E1D44" w:rsidRPr="00CF1545" w:rsidRDefault="000E1D44" w:rsidP="000E1D44">
            <w:pPr>
              <w:pStyle w:val="Textrechts"/>
              <w:rPr>
                <w:noProof/>
              </w:rPr>
            </w:pPr>
          </w:p>
        </w:tc>
      </w:tr>
      <w:tr w:rsidR="000E1D44" w:rsidRPr="00CF1545" w14:paraId="019F3FA0" w14:textId="77777777" w:rsidTr="00CF1545">
        <w:trPr>
          <w:trHeight w:val="149"/>
        </w:trPr>
        <w:tc>
          <w:tcPr>
            <w:tcW w:w="3552" w:type="dxa"/>
            <w:gridSpan w:val="2"/>
            <w:tcBorders>
              <w:right w:val="single" w:sz="18" w:space="0" w:color="E94E1B" w:themeColor="accent5"/>
            </w:tcBorders>
          </w:tcPr>
          <w:p w14:paraId="6863E1F3" w14:textId="77777777" w:rsidR="000E1D44" w:rsidRPr="00CF1545" w:rsidRDefault="000E1D44">
            <w:pPr>
              <w:rPr>
                <w:noProof/>
              </w:rPr>
            </w:pPr>
          </w:p>
        </w:tc>
        <w:tc>
          <w:tcPr>
            <w:tcW w:w="6914" w:type="dxa"/>
            <w:gridSpan w:val="3"/>
            <w:tcBorders>
              <w:left w:val="single" w:sz="18" w:space="0" w:color="E94E1B" w:themeColor="accent5"/>
            </w:tcBorders>
          </w:tcPr>
          <w:p w14:paraId="0678FAAC" w14:textId="77777777" w:rsidR="006C520F" w:rsidRDefault="006C520F" w:rsidP="006C520F">
            <w:pPr>
              <w:pStyle w:val="Textrechts"/>
              <w:rPr>
                <w:noProof/>
              </w:rPr>
            </w:pPr>
          </w:p>
          <w:p w14:paraId="5AE00935" w14:textId="3305F446" w:rsidR="000E1D44" w:rsidRPr="00CF1545" w:rsidRDefault="006C520F" w:rsidP="006C520F">
            <w:pPr>
              <w:pStyle w:val="Textrechts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Münster, den 01.01.2023 </w:instrText>
            </w:r>
            <w:r>
              <w:rPr>
                <w:noProof/>
              </w:rPr>
              <w:fldChar w:fldCharType="end"/>
            </w:r>
          </w:p>
          <w:p w14:paraId="1B9B77ED" w14:textId="77777777" w:rsidR="000E1D44" w:rsidRDefault="000E1D44" w:rsidP="0057534A">
            <w:pPr>
              <w:pStyle w:val="Textrechts"/>
              <w:rPr>
                <w:noProof/>
              </w:rPr>
            </w:pPr>
          </w:p>
          <w:p w14:paraId="5FCE1F9A" w14:textId="7D617815" w:rsidR="006C520F" w:rsidRPr="006C520F" w:rsidRDefault="006C520F" w:rsidP="006C520F">
            <w:pPr>
              <w:pStyle w:val="Untertite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</w:instrText>
            </w:r>
            <w:r w:rsidRPr="006C520F">
              <w:rPr>
                <w:sz w:val="32"/>
                <w:szCs w:val="32"/>
              </w:rPr>
              <w:instrText>Max Mustermann</w:instrText>
            </w:r>
            <w:r>
              <w:rPr>
                <w:sz w:val="32"/>
                <w:szCs w:val="32"/>
              </w:rPr>
              <w:instrText xml:space="preserve">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14:paraId="55588715" w14:textId="77777777" w:rsidR="00C55D85" w:rsidRPr="00CF1545" w:rsidRDefault="00C55D85">
      <w:pPr>
        <w:rPr>
          <w:noProof/>
        </w:rPr>
      </w:pPr>
    </w:p>
    <w:sectPr w:rsidR="00C55D85" w:rsidRPr="00CF1545" w:rsidSect="00CF1545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2261" w14:textId="77777777" w:rsidR="00CA6895" w:rsidRDefault="00CA6895" w:rsidP="00F316AD">
      <w:r>
        <w:separator/>
      </w:r>
    </w:p>
  </w:endnote>
  <w:endnote w:type="continuationSeparator" w:id="0">
    <w:p w14:paraId="158E6955" w14:textId="77777777" w:rsidR="00CA6895" w:rsidRDefault="00CA689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A5EA" w14:textId="77777777" w:rsidR="000E1D44" w:rsidRPr="00CD688B" w:rsidRDefault="000E1D44">
    <w:pPr>
      <w:pStyle w:val="Fuzeile"/>
    </w:pPr>
    <w:r w:rsidRPr="00CD68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54DE9" wp14:editId="737AA49B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chtec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49811" id="Rechteck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" fillcolor="#e94e1b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FFC5" w14:textId="77777777" w:rsidR="00CA6895" w:rsidRDefault="00CA6895" w:rsidP="00F316AD">
      <w:r>
        <w:separator/>
      </w:r>
    </w:p>
  </w:footnote>
  <w:footnote w:type="continuationSeparator" w:id="0">
    <w:p w14:paraId="15917A9A" w14:textId="77777777" w:rsidR="00CA6895" w:rsidRDefault="00CA6895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7E42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8B4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6F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8C5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E6F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60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8A0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E0F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AFA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A8A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05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AC64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564DE0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45529395">
    <w:abstractNumId w:val="11"/>
  </w:num>
  <w:num w:numId="2" w16cid:durableId="1820920208">
    <w:abstractNumId w:val="10"/>
  </w:num>
  <w:num w:numId="3" w16cid:durableId="742339238">
    <w:abstractNumId w:val="12"/>
  </w:num>
  <w:num w:numId="4" w16cid:durableId="1398825865">
    <w:abstractNumId w:val="9"/>
  </w:num>
  <w:num w:numId="5" w16cid:durableId="334571977">
    <w:abstractNumId w:val="7"/>
  </w:num>
  <w:num w:numId="6" w16cid:durableId="1303845271">
    <w:abstractNumId w:val="6"/>
  </w:num>
  <w:num w:numId="7" w16cid:durableId="1866167727">
    <w:abstractNumId w:val="5"/>
  </w:num>
  <w:num w:numId="8" w16cid:durableId="1206869051">
    <w:abstractNumId w:val="4"/>
  </w:num>
  <w:num w:numId="9" w16cid:durableId="421342031">
    <w:abstractNumId w:val="8"/>
  </w:num>
  <w:num w:numId="10" w16cid:durableId="1128279188">
    <w:abstractNumId w:val="3"/>
  </w:num>
  <w:num w:numId="11" w16cid:durableId="688603283">
    <w:abstractNumId w:val="2"/>
  </w:num>
  <w:num w:numId="12" w16cid:durableId="1628967048">
    <w:abstractNumId w:val="1"/>
  </w:num>
  <w:num w:numId="13" w16cid:durableId="146580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A"/>
    <w:rsid w:val="000E1D44"/>
    <w:rsid w:val="0016224E"/>
    <w:rsid w:val="0020696E"/>
    <w:rsid w:val="002356A2"/>
    <w:rsid w:val="002943B1"/>
    <w:rsid w:val="002D12DA"/>
    <w:rsid w:val="003019B2"/>
    <w:rsid w:val="0034688D"/>
    <w:rsid w:val="0040233B"/>
    <w:rsid w:val="004F516E"/>
    <w:rsid w:val="00511A6E"/>
    <w:rsid w:val="0057534A"/>
    <w:rsid w:val="005E24D8"/>
    <w:rsid w:val="00605A5B"/>
    <w:rsid w:val="006B136B"/>
    <w:rsid w:val="006C520F"/>
    <w:rsid w:val="006C60E6"/>
    <w:rsid w:val="006E70D3"/>
    <w:rsid w:val="007B0F94"/>
    <w:rsid w:val="00A77921"/>
    <w:rsid w:val="00B575FB"/>
    <w:rsid w:val="00C1095A"/>
    <w:rsid w:val="00C55D85"/>
    <w:rsid w:val="00CA2273"/>
    <w:rsid w:val="00CA6895"/>
    <w:rsid w:val="00CB6D6E"/>
    <w:rsid w:val="00CD50FD"/>
    <w:rsid w:val="00CD52FA"/>
    <w:rsid w:val="00CD688B"/>
    <w:rsid w:val="00CF1545"/>
    <w:rsid w:val="00D47124"/>
    <w:rsid w:val="00DD5D7B"/>
    <w:rsid w:val="00DE1116"/>
    <w:rsid w:val="00DF5AAA"/>
    <w:rsid w:val="00DF6439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A8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CD688B"/>
    <w:rPr>
      <w:rFonts w:ascii="Arial" w:hAnsi="Arial" w:cs="Arial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D688B"/>
    <w:pPr>
      <w:spacing w:before="120" w:after="120"/>
      <w:jc w:val="right"/>
      <w:outlineLvl w:val="0"/>
    </w:pPr>
    <w:rPr>
      <w:rFonts w:ascii="Georgia" w:hAnsi="Georgia" w:cs="Times New Roman (Body CS)"/>
      <w:b/>
      <w:color w:val="E94E1B" w:themeColor="accent5"/>
      <w:sz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D688B"/>
    <w:pPr>
      <w:spacing w:before="120" w:after="120"/>
      <w:outlineLvl w:val="1"/>
    </w:pPr>
    <w:rPr>
      <w:rFonts w:ascii="Georgia" w:hAnsi="Georgia"/>
      <w:b/>
      <w:color w:val="E94E1B" w:themeColor="accent5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CD688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D688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CD688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D688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D688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D688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D688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D688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CD688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688B"/>
    <w:rPr>
      <w:rFonts w:ascii="Arial" w:hAnsi="Arial" w:cs="Arial"/>
      <w:color w:val="000000" w:themeColor="text1"/>
    </w:rPr>
  </w:style>
  <w:style w:type="table" w:styleId="Tabellenraster">
    <w:name w:val="Table Grid"/>
    <w:basedOn w:val="NormaleTabelle"/>
    <w:uiPriority w:val="39"/>
    <w:rsid w:val="00CD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F1545"/>
    <w:pPr>
      <w:spacing w:before="120" w:after="120"/>
    </w:pPr>
    <w:rPr>
      <w:rFonts w:ascii="Georgia" w:hAnsi="Georgia" w:cs="Times New Roman (Body CS)"/>
      <w:sz w:val="88"/>
    </w:rPr>
  </w:style>
  <w:style w:type="character" w:customStyle="1" w:styleId="TitelZchn">
    <w:name w:val="Titel Zchn"/>
    <w:basedOn w:val="Absatz-Standardschriftart"/>
    <w:link w:val="Titel"/>
    <w:rsid w:val="00CF1545"/>
    <w:rPr>
      <w:rFonts w:ascii="Georgia" w:hAnsi="Georgia" w:cs="Times New Roman (Body CS)"/>
      <w:color w:val="000000" w:themeColor="text1"/>
      <w:sz w:val="88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CD688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CD688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CD688B"/>
    <w:rPr>
      <w:rFonts w:ascii="Georgia" w:hAnsi="Georgia" w:cs="Times New Roman (Body CS)"/>
      <w:b/>
      <w:color w:val="E94E1B" w:themeColor="accent5"/>
      <w:sz w:val="28"/>
    </w:rPr>
  </w:style>
  <w:style w:type="paragraph" w:customStyle="1" w:styleId="Textlinks">
    <w:name w:val="Textlinks"/>
    <w:basedOn w:val="Standard"/>
    <w:next w:val="Standard"/>
    <w:uiPriority w:val="4"/>
    <w:qFormat/>
    <w:rsid w:val="00CD688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CD688B"/>
    <w:rPr>
      <w:rFonts w:ascii="Georgia" w:hAnsi="Georgia" w:cs="Arial"/>
      <w:b/>
      <w:color w:val="E94E1B" w:themeColor="accent5"/>
      <w:sz w:val="28"/>
    </w:rPr>
  </w:style>
  <w:style w:type="paragraph" w:customStyle="1" w:styleId="KleinerText">
    <w:name w:val="KleinerText"/>
    <w:basedOn w:val="Standard"/>
    <w:next w:val="Standard"/>
    <w:uiPriority w:val="6"/>
    <w:qFormat/>
    <w:rsid w:val="00CD688B"/>
    <w:rPr>
      <w:i/>
      <w:color w:val="404040" w:themeColor="text1" w:themeTint="BF"/>
      <w:sz w:val="20"/>
    </w:rPr>
  </w:style>
  <w:style w:type="paragraph" w:customStyle="1" w:styleId="Textrechts">
    <w:name w:val="Textrechts"/>
    <w:basedOn w:val="Standard"/>
    <w:next w:val="Standard"/>
    <w:uiPriority w:val="5"/>
    <w:qFormat/>
    <w:rsid w:val="00CD688B"/>
    <w:pPr>
      <w:spacing w:line="288" w:lineRule="auto"/>
    </w:pPr>
    <w:rPr>
      <w:color w:val="404040" w:themeColor="text1" w:themeTint="BF"/>
      <w:sz w:val="22"/>
    </w:rPr>
  </w:style>
  <w:style w:type="character" w:styleId="Platzhaltertext">
    <w:name w:val="Placeholder Text"/>
    <w:basedOn w:val="Absatz-Standardschriftart"/>
    <w:uiPriority w:val="99"/>
    <w:semiHidden/>
    <w:rsid w:val="00CD688B"/>
    <w:rPr>
      <w:rFonts w:ascii="Arial" w:hAnsi="Arial" w:cs="Arial"/>
      <w:color w:val="808080"/>
    </w:rPr>
  </w:style>
  <w:style w:type="character" w:styleId="Hervorhebung">
    <w:name w:val="Emphasis"/>
    <w:uiPriority w:val="20"/>
    <w:qFormat/>
    <w:rsid w:val="00CF1545"/>
    <w:rPr>
      <w:rFonts w:ascii="Georgia" w:hAnsi="Georgia" w:cs="Arial"/>
      <w:color w:val="E94E1B" w:themeColor="accent5"/>
      <w:sz w:val="88"/>
    </w:rPr>
  </w:style>
  <w:style w:type="numbering" w:styleId="111111">
    <w:name w:val="Outline List 2"/>
    <w:basedOn w:val="KeineListe"/>
    <w:uiPriority w:val="99"/>
    <w:semiHidden/>
    <w:unhideWhenUsed/>
    <w:rsid w:val="00CD688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CD688B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688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88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88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88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88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88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88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CD688B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8B"/>
    <w:rPr>
      <w:rFonts w:ascii="Segoe UI" w:hAnsi="Segoe UI" w:cs="Segoe UI"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D688B"/>
  </w:style>
  <w:style w:type="paragraph" w:styleId="Blocktext">
    <w:name w:val="Block Text"/>
    <w:basedOn w:val="Standard"/>
    <w:uiPriority w:val="99"/>
    <w:semiHidden/>
    <w:unhideWhenUsed/>
    <w:rsid w:val="00CD688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D68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D688B"/>
    <w:rPr>
      <w:rFonts w:ascii="Arial" w:hAnsi="Arial" w:cs="Arial"/>
      <w:color w:val="000000" w:themeColor="tex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D68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688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688B"/>
    <w:rPr>
      <w:rFonts w:ascii="Arial" w:hAnsi="Arial" w:cs="Arial"/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D688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D688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D688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D688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D688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D688B"/>
    <w:rPr>
      <w:rFonts w:ascii="Arial" w:hAnsi="Arial" w:cs="Arial"/>
      <w:color w:val="000000" w:themeColor="text1"/>
      <w:sz w:val="16"/>
      <w:szCs w:val="16"/>
    </w:rPr>
  </w:style>
  <w:style w:type="character" w:styleId="Buchtitel">
    <w:name w:val="Book Title"/>
    <w:basedOn w:val="Absatz-Standardschriftart"/>
    <w:uiPriority w:val="33"/>
    <w:semiHidden/>
    <w:qFormat/>
    <w:rsid w:val="00CD688B"/>
    <w:rPr>
      <w:rFonts w:ascii="Arial" w:hAnsi="Arial" w:cs="Arial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688B"/>
    <w:pPr>
      <w:spacing w:after="200"/>
    </w:pPr>
    <w:rPr>
      <w:i/>
      <w:iCs/>
      <w:color w:val="775F55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D688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D688B"/>
    <w:rPr>
      <w:rFonts w:ascii="Arial" w:hAnsi="Arial" w:cs="Arial"/>
      <w:color w:val="000000" w:themeColor="text1"/>
    </w:rPr>
  </w:style>
  <w:style w:type="table" w:styleId="FarbigesRaster">
    <w:name w:val="Colorful Grid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5" w:themeFillTint="33"/>
    </w:tcPr>
    <w:tblStylePr w:type="firstRow">
      <w:rPr>
        <w:b/>
        <w:bCs/>
      </w:rPr>
      <w:tblPr/>
      <w:tcPr>
        <w:shd w:val="clear" w:color="auto" w:fill="F6B8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3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3811" w:themeFill="accent5" w:themeFillShade="BF"/>
      </w:tcPr>
    </w:tblStylePr>
    <w:tblStylePr w:type="band1Vert">
      <w:tblPr/>
      <w:tcPr>
        <w:shd w:val="clear" w:color="auto" w:fill="F4A68D" w:themeFill="accent5" w:themeFillTint="7F"/>
      </w:tcPr>
    </w:tblStylePr>
    <w:tblStylePr w:type="band1Horz">
      <w:tblPr/>
      <w:tcPr>
        <w:shd w:val="clear" w:color="auto" w:fill="F4A68D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FCED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6" w:themeFill="accent5" w:themeFillTint="3F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D688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3C12" w:themeFill="accent5" w:themeFillShade="CC"/>
      </w:tcPr>
    </w:tblStylePr>
    <w:tblStylePr w:type="lastRow">
      <w:rPr>
        <w:b/>
        <w:bCs/>
        <w:color w:val="BD3C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E94E1B" w:themeColor="accent5"/>
        <w:bottom w:val="single" w:sz="4" w:space="0" w:color="E94E1B" w:themeColor="accent5"/>
        <w:right w:val="single" w:sz="4" w:space="0" w:color="E94E1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D0D" w:themeColor="accent5" w:themeShade="99"/>
          <w:insideV w:val="nil"/>
        </w:tcBorders>
        <w:shd w:val="clear" w:color="auto" w:fill="8E2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D0D" w:themeFill="accent5" w:themeFillShade="99"/>
      </w:tcPr>
    </w:tblStylePr>
    <w:tblStylePr w:type="band1Vert">
      <w:tblPr/>
      <w:tcPr>
        <w:shd w:val="clear" w:color="auto" w:fill="F6B8A3" w:themeFill="accent5" w:themeFillTint="66"/>
      </w:tcPr>
    </w:tblStylePr>
    <w:tblStylePr w:type="band1Horz">
      <w:tblPr/>
      <w:tcPr>
        <w:shd w:val="clear" w:color="auto" w:fill="F4A6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24" w:space="0" w:color="E94E1B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E1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D688B"/>
    <w:rPr>
      <w:rFonts w:ascii="Arial" w:hAnsi="Arial" w:cs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8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88B"/>
    <w:rPr>
      <w:rFonts w:ascii="Arial" w:hAnsi="Arial" w:cs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88B"/>
    <w:rPr>
      <w:rFonts w:ascii="Arial" w:hAnsi="Arial" w:cs="Arial"/>
      <w:b/>
      <w:bCs/>
      <w:color w:val="000000" w:themeColor="text1"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E94E1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3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3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3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38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D688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D688B"/>
  </w:style>
  <w:style w:type="character" w:customStyle="1" w:styleId="DatumZchn">
    <w:name w:val="Datum Zchn"/>
    <w:basedOn w:val="Absatz-Standardschriftart"/>
    <w:link w:val="Datum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688B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688B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D688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D688B"/>
    <w:rPr>
      <w:rFonts w:ascii="Arial" w:hAnsi="Arial" w:cs="Arial"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CD688B"/>
    <w:rPr>
      <w:rFonts w:ascii="Arial" w:hAnsi="Arial" w:cs="Arial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688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688B"/>
    <w:rPr>
      <w:rFonts w:ascii="Arial" w:hAnsi="Arial" w:cs="Arial"/>
      <w:color w:val="000000" w:themeColor="text1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D688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D688B"/>
    <w:rPr>
      <w:rFonts w:ascii="Georgia" w:eastAsiaTheme="majorEastAsia" w:hAnsi="Georgia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D688B"/>
    <w:rPr>
      <w:rFonts w:ascii="Arial" w:hAnsi="Arial" w:cs="Arial"/>
      <w:color w:val="704404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D688B"/>
    <w:rPr>
      <w:rFonts w:ascii="Arial" w:hAnsi="Arial" w:cs="Arial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68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88B"/>
    <w:rPr>
      <w:rFonts w:ascii="Arial" w:hAnsi="Arial" w:cs="Arial"/>
      <w:color w:val="000000" w:themeColor="text1"/>
      <w:sz w:val="20"/>
      <w:szCs w:val="20"/>
    </w:rPr>
  </w:style>
  <w:style w:type="table" w:styleId="Gitternetztabelle1hell">
    <w:name w:val="Grid Table 1 Light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F6B8A3" w:themeColor="accent5" w:themeTint="66"/>
        <w:left w:val="single" w:sz="4" w:space="0" w:color="F6B8A3" w:themeColor="accent5" w:themeTint="66"/>
        <w:bottom w:val="single" w:sz="4" w:space="0" w:color="F6B8A3" w:themeColor="accent5" w:themeTint="66"/>
        <w:right w:val="single" w:sz="4" w:space="0" w:color="F6B8A3" w:themeColor="accent5" w:themeTint="66"/>
        <w:insideH w:val="single" w:sz="4" w:space="0" w:color="F6B8A3" w:themeColor="accent5" w:themeTint="66"/>
        <w:insideV w:val="single" w:sz="4" w:space="0" w:color="F6B8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94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4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D688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F19476" w:themeColor="accent5" w:themeTint="99"/>
        <w:bottom w:val="single" w:sz="2" w:space="0" w:color="F19476" w:themeColor="accent5" w:themeTint="99"/>
        <w:insideH w:val="single" w:sz="2" w:space="0" w:color="F19476" w:themeColor="accent5" w:themeTint="99"/>
        <w:insideV w:val="single" w:sz="2" w:space="0" w:color="F194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4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4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D688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F19476" w:themeColor="accent5" w:themeTint="99"/>
        <w:left w:val="single" w:sz="4" w:space="0" w:color="F19476" w:themeColor="accent5" w:themeTint="99"/>
        <w:bottom w:val="single" w:sz="4" w:space="0" w:color="F19476" w:themeColor="accent5" w:themeTint="99"/>
        <w:right w:val="single" w:sz="4" w:space="0" w:color="F19476" w:themeColor="accent5" w:themeTint="99"/>
        <w:insideH w:val="single" w:sz="4" w:space="0" w:color="F19476" w:themeColor="accent5" w:themeTint="99"/>
        <w:insideV w:val="single" w:sz="4" w:space="0" w:color="F194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  <w:tblStylePr w:type="neCell">
      <w:tblPr/>
      <w:tcPr>
        <w:tcBorders>
          <w:bottom w:val="single" w:sz="4" w:space="0" w:color="F19476" w:themeColor="accent5" w:themeTint="99"/>
        </w:tcBorders>
      </w:tcPr>
    </w:tblStylePr>
    <w:tblStylePr w:type="nwCell">
      <w:tblPr/>
      <w:tcPr>
        <w:tcBorders>
          <w:bottom w:val="single" w:sz="4" w:space="0" w:color="F19476" w:themeColor="accent5" w:themeTint="99"/>
        </w:tcBorders>
      </w:tcPr>
    </w:tblStylePr>
    <w:tblStylePr w:type="seCell">
      <w:tblPr/>
      <w:tcPr>
        <w:tcBorders>
          <w:top w:val="single" w:sz="4" w:space="0" w:color="F19476" w:themeColor="accent5" w:themeTint="99"/>
        </w:tcBorders>
      </w:tcPr>
    </w:tblStylePr>
    <w:tblStylePr w:type="swCell">
      <w:tblPr/>
      <w:tcPr>
        <w:tcBorders>
          <w:top w:val="single" w:sz="4" w:space="0" w:color="F1947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F19476" w:themeColor="accent5" w:themeTint="99"/>
        <w:left w:val="single" w:sz="4" w:space="0" w:color="F19476" w:themeColor="accent5" w:themeTint="99"/>
        <w:bottom w:val="single" w:sz="4" w:space="0" w:color="F19476" w:themeColor="accent5" w:themeTint="99"/>
        <w:right w:val="single" w:sz="4" w:space="0" w:color="F19476" w:themeColor="accent5" w:themeTint="99"/>
        <w:insideH w:val="single" w:sz="4" w:space="0" w:color="F19476" w:themeColor="accent5" w:themeTint="99"/>
        <w:insideV w:val="single" w:sz="4" w:space="0" w:color="F194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4E1B" w:themeColor="accent5"/>
          <w:left w:val="single" w:sz="4" w:space="0" w:color="E94E1B" w:themeColor="accent5"/>
          <w:bottom w:val="single" w:sz="4" w:space="0" w:color="E94E1B" w:themeColor="accent5"/>
          <w:right w:val="single" w:sz="4" w:space="0" w:color="E94E1B" w:themeColor="accent5"/>
          <w:insideH w:val="nil"/>
          <w:insideV w:val="nil"/>
        </w:tcBorders>
        <w:shd w:val="clear" w:color="auto" w:fill="E94E1B" w:themeFill="accent5"/>
      </w:tcPr>
    </w:tblStylePr>
    <w:tblStylePr w:type="lastRow">
      <w:rPr>
        <w:b/>
        <w:bCs/>
      </w:rPr>
      <w:tblPr/>
      <w:tcPr>
        <w:tcBorders>
          <w:top w:val="double" w:sz="4" w:space="0" w:color="E94E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4E1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4E1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4E1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4E1B" w:themeFill="accent5"/>
      </w:tcPr>
    </w:tblStylePr>
    <w:tblStylePr w:type="band1Vert">
      <w:tblPr/>
      <w:tcPr>
        <w:shd w:val="clear" w:color="auto" w:fill="F6B8A3" w:themeFill="accent5" w:themeFillTint="66"/>
      </w:tcPr>
    </w:tblStylePr>
    <w:tblStylePr w:type="band1Horz">
      <w:tblPr/>
      <w:tcPr>
        <w:shd w:val="clear" w:color="auto" w:fill="F6B8A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D68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D68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D688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D688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D688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D688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D688B"/>
    <w:rPr>
      <w:color w:val="B13811" w:themeColor="accent5" w:themeShade="BF"/>
    </w:rPr>
    <w:tblPr>
      <w:tblStyleRowBandSize w:val="1"/>
      <w:tblStyleColBandSize w:val="1"/>
      <w:tblBorders>
        <w:top w:val="single" w:sz="4" w:space="0" w:color="F19476" w:themeColor="accent5" w:themeTint="99"/>
        <w:left w:val="single" w:sz="4" w:space="0" w:color="F19476" w:themeColor="accent5" w:themeTint="99"/>
        <w:bottom w:val="single" w:sz="4" w:space="0" w:color="F19476" w:themeColor="accent5" w:themeTint="99"/>
        <w:right w:val="single" w:sz="4" w:space="0" w:color="F19476" w:themeColor="accent5" w:themeTint="99"/>
        <w:insideH w:val="single" w:sz="4" w:space="0" w:color="F19476" w:themeColor="accent5" w:themeTint="99"/>
        <w:insideV w:val="single" w:sz="4" w:space="0" w:color="F194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94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4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D688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D68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D688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D688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D688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D688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D688B"/>
    <w:rPr>
      <w:color w:val="B13811" w:themeColor="accent5" w:themeShade="BF"/>
    </w:rPr>
    <w:tblPr>
      <w:tblStyleRowBandSize w:val="1"/>
      <w:tblStyleColBandSize w:val="1"/>
      <w:tblBorders>
        <w:top w:val="single" w:sz="4" w:space="0" w:color="F19476" w:themeColor="accent5" w:themeTint="99"/>
        <w:left w:val="single" w:sz="4" w:space="0" w:color="F19476" w:themeColor="accent5" w:themeTint="99"/>
        <w:bottom w:val="single" w:sz="4" w:space="0" w:color="F19476" w:themeColor="accent5" w:themeTint="99"/>
        <w:right w:val="single" w:sz="4" w:space="0" w:color="F19476" w:themeColor="accent5" w:themeTint="99"/>
        <w:insideH w:val="single" w:sz="4" w:space="0" w:color="F19476" w:themeColor="accent5" w:themeTint="99"/>
        <w:insideV w:val="single" w:sz="4" w:space="0" w:color="F194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  <w:tblStylePr w:type="neCell">
      <w:tblPr/>
      <w:tcPr>
        <w:tcBorders>
          <w:bottom w:val="single" w:sz="4" w:space="0" w:color="F19476" w:themeColor="accent5" w:themeTint="99"/>
        </w:tcBorders>
      </w:tcPr>
    </w:tblStylePr>
    <w:tblStylePr w:type="nwCell">
      <w:tblPr/>
      <w:tcPr>
        <w:tcBorders>
          <w:bottom w:val="single" w:sz="4" w:space="0" w:color="F19476" w:themeColor="accent5" w:themeTint="99"/>
        </w:tcBorders>
      </w:tcPr>
    </w:tblStylePr>
    <w:tblStylePr w:type="seCell">
      <w:tblPr/>
      <w:tcPr>
        <w:tcBorders>
          <w:top w:val="single" w:sz="4" w:space="0" w:color="F19476" w:themeColor="accent5" w:themeTint="99"/>
        </w:tcBorders>
      </w:tcPr>
    </w:tblStylePr>
    <w:tblStylePr w:type="swCell">
      <w:tblPr/>
      <w:tcPr>
        <w:tcBorders>
          <w:top w:val="single" w:sz="4" w:space="0" w:color="F1947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D688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D688B"/>
    <w:rPr>
      <w:rFonts w:ascii="Arial" w:hAnsi="Arial" w:cs="Arial"/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CD688B"/>
    <w:rPr>
      <w:rFonts w:ascii="Arial" w:hAnsi="Arial" w:cs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D688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D688B"/>
    <w:rPr>
      <w:rFonts w:ascii="Arial" w:hAnsi="Arial" w:cs="Arial"/>
      <w:i/>
      <w:iCs/>
      <w:color w:val="000000" w:themeColor="text1"/>
    </w:rPr>
  </w:style>
  <w:style w:type="character" w:styleId="HTMLZitat">
    <w:name w:val="HTML Cite"/>
    <w:basedOn w:val="Absatz-Standardschriftart"/>
    <w:uiPriority w:val="99"/>
    <w:semiHidden/>
    <w:unhideWhenUsed/>
    <w:rsid w:val="00CD688B"/>
    <w:rPr>
      <w:rFonts w:ascii="Arial" w:hAnsi="Arial" w:cs="Arial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D688B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D688B"/>
    <w:rPr>
      <w:rFonts w:ascii="Arial" w:hAnsi="Arial" w:cs="Arial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D688B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688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688B"/>
    <w:rPr>
      <w:rFonts w:ascii="Consolas" w:hAnsi="Consolas" w:cs="Consolas"/>
      <w:color w:val="000000" w:themeColor="text1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D688B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D688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D688B"/>
    <w:rPr>
      <w:rFonts w:ascii="Arial" w:hAnsi="Arial" w:cs="Arial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D688B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688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D688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D688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D688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D688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D688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D688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D688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D688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D688B"/>
    <w:rPr>
      <w:rFonts w:ascii="Georgia" w:eastAsiaTheme="majorEastAsia" w:hAnsi="Georg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CD688B"/>
    <w:rPr>
      <w:rFonts w:ascii="Arial" w:hAnsi="Arial" w:cs="Arial"/>
      <w:i/>
      <w:iCs/>
      <w:color w:val="303848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D688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688B"/>
    <w:rPr>
      <w:rFonts w:ascii="Arial" w:hAnsi="Arial" w:cs="Arial"/>
      <w:i/>
      <w:iCs/>
      <w:color w:val="303848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CD688B"/>
    <w:rPr>
      <w:rFonts w:ascii="Arial" w:hAnsi="Arial" w:cs="Arial"/>
      <w:b/>
      <w:bCs/>
      <w:smallCaps/>
      <w:color w:val="303848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E94E1B" w:themeColor="accent5"/>
        <w:left w:val="single" w:sz="8" w:space="0" w:color="E94E1B" w:themeColor="accent5"/>
        <w:bottom w:val="single" w:sz="8" w:space="0" w:color="E94E1B" w:themeColor="accent5"/>
        <w:right w:val="single" w:sz="8" w:space="0" w:color="E94E1B" w:themeColor="accent5"/>
        <w:insideH w:val="single" w:sz="8" w:space="0" w:color="E94E1B" w:themeColor="accent5"/>
        <w:insideV w:val="single" w:sz="8" w:space="0" w:color="E94E1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18" w:space="0" w:color="E94E1B" w:themeColor="accent5"/>
          <w:right w:val="single" w:sz="8" w:space="0" w:color="E94E1B" w:themeColor="accent5"/>
          <w:insideH w:val="nil"/>
          <w:insideV w:val="single" w:sz="8" w:space="0" w:color="E94E1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  <w:insideH w:val="nil"/>
          <w:insideV w:val="single" w:sz="8" w:space="0" w:color="E94E1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</w:tcBorders>
      </w:tcPr>
    </w:tblStylePr>
    <w:tblStylePr w:type="band1Vert"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</w:tcBorders>
        <w:shd w:val="clear" w:color="auto" w:fill="F9D3C6" w:themeFill="accent5" w:themeFillTint="3F"/>
      </w:tcPr>
    </w:tblStylePr>
    <w:tblStylePr w:type="band1Horz"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  <w:insideV w:val="single" w:sz="8" w:space="0" w:color="E94E1B" w:themeColor="accent5"/>
        </w:tcBorders>
        <w:shd w:val="clear" w:color="auto" w:fill="F9D3C6" w:themeFill="accent5" w:themeFillTint="3F"/>
      </w:tcPr>
    </w:tblStylePr>
    <w:tblStylePr w:type="band2Horz"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  <w:insideV w:val="single" w:sz="8" w:space="0" w:color="E94E1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D688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E94E1B" w:themeColor="accent5"/>
        <w:left w:val="single" w:sz="8" w:space="0" w:color="E94E1B" w:themeColor="accent5"/>
        <w:bottom w:val="single" w:sz="8" w:space="0" w:color="E94E1B" w:themeColor="accent5"/>
        <w:right w:val="single" w:sz="8" w:space="0" w:color="E94E1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4E1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</w:tcBorders>
      </w:tcPr>
    </w:tblStylePr>
    <w:tblStylePr w:type="band1Horz">
      <w:tblPr/>
      <w:tcPr>
        <w:tcBorders>
          <w:top w:val="single" w:sz="8" w:space="0" w:color="E94E1B" w:themeColor="accent5"/>
          <w:left w:val="single" w:sz="8" w:space="0" w:color="E94E1B" w:themeColor="accent5"/>
          <w:bottom w:val="single" w:sz="8" w:space="0" w:color="E94E1B" w:themeColor="accent5"/>
          <w:right w:val="single" w:sz="8" w:space="0" w:color="E94E1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D688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D68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D688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D688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D688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D688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D688B"/>
    <w:rPr>
      <w:color w:val="B13811" w:themeColor="accent5" w:themeShade="BF"/>
    </w:rPr>
    <w:tblPr>
      <w:tblStyleRowBandSize w:val="1"/>
      <w:tblStyleColBandSize w:val="1"/>
      <w:tblBorders>
        <w:top w:val="single" w:sz="8" w:space="0" w:color="E94E1B" w:themeColor="accent5"/>
        <w:bottom w:val="single" w:sz="8" w:space="0" w:color="E94E1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E1B" w:themeColor="accent5"/>
          <w:left w:val="nil"/>
          <w:bottom w:val="single" w:sz="8" w:space="0" w:color="E94E1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E1B" w:themeColor="accent5"/>
          <w:left w:val="nil"/>
          <w:bottom w:val="single" w:sz="8" w:space="0" w:color="E94E1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D688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D688B"/>
    <w:rPr>
      <w:rFonts w:ascii="Arial" w:hAnsi="Arial" w:cs="Arial"/>
    </w:rPr>
  </w:style>
  <w:style w:type="paragraph" w:styleId="Liste">
    <w:name w:val="List"/>
    <w:basedOn w:val="Standard"/>
    <w:uiPriority w:val="99"/>
    <w:semiHidden/>
    <w:unhideWhenUsed/>
    <w:rsid w:val="00CD688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D688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D688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D688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D688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D688B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D688B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D688B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D688B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D688B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D688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D688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D688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D688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D688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D688B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D688B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D688B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D688B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D688B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CD688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4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4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F19476" w:themeColor="accent5" w:themeTint="99"/>
        <w:bottom w:val="single" w:sz="4" w:space="0" w:color="F19476" w:themeColor="accent5" w:themeTint="99"/>
        <w:insideH w:val="single" w:sz="4" w:space="0" w:color="F194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D688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E94E1B" w:themeColor="accent5"/>
        <w:left w:val="single" w:sz="4" w:space="0" w:color="E94E1B" w:themeColor="accent5"/>
        <w:bottom w:val="single" w:sz="4" w:space="0" w:color="E94E1B" w:themeColor="accent5"/>
        <w:right w:val="single" w:sz="4" w:space="0" w:color="E94E1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4E1B" w:themeFill="accent5"/>
      </w:tcPr>
    </w:tblStylePr>
    <w:tblStylePr w:type="lastRow">
      <w:rPr>
        <w:b/>
        <w:bCs/>
      </w:rPr>
      <w:tblPr/>
      <w:tcPr>
        <w:tcBorders>
          <w:top w:val="double" w:sz="4" w:space="0" w:color="E94E1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4E1B" w:themeColor="accent5"/>
          <w:right w:val="single" w:sz="4" w:space="0" w:color="E94E1B" w:themeColor="accent5"/>
        </w:tcBorders>
      </w:tcPr>
    </w:tblStylePr>
    <w:tblStylePr w:type="band1Horz">
      <w:tblPr/>
      <w:tcPr>
        <w:tcBorders>
          <w:top w:val="single" w:sz="4" w:space="0" w:color="E94E1B" w:themeColor="accent5"/>
          <w:bottom w:val="single" w:sz="4" w:space="0" w:color="E94E1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4E1B" w:themeColor="accent5"/>
          <w:left w:val="nil"/>
        </w:tcBorders>
      </w:tcPr>
    </w:tblStylePr>
    <w:tblStylePr w:type="swCell">
      <w:tblPr/>
      <w:tcPr>
        <w:tcBorders>
          <w:top w:val="double" w:sz="4" w:space="0" w:color="E94E1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D688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F19476" w:themeColor="accent5" w:themeTint="99"/>
        <w:left w:val="single" w:sz="4" w:space="0" w:color="F19476" w:themeColor="accent5" w:themeTint="99"/>
        <w:bottom w:val="single" w:sz="4" w:space="0" w:color="F19476" w:themeColor="accent5" w:themeTint="99"/>
        <w:right w:val="single" w:sz="4" w:space="0" w:color="F19476" w:themeColor="accent5" w:themeTint="99"/>
        <w:insideH w:val="single" w:sz="4" w:space="0" w:color="F194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4E1B" w:themeColor="accent5"/>
          <w:left w:val="single" w:sz="4" w:space="0" w:color="E94E1B" w:themeColor="accent5"/>
          <w:bottom w:val="single" w:sz="4" w:space="0" w:color="E94E1B" w:themeColor="accent5"/>
          <w:right w:val="single" w:sz="4" w:space="0" w:color="E94E1B" w:themeColor="accent5"/>
          <w:insideH w:val="nil"/>
        </w:tcBorders>
        <w:shd w:val="clear" w:color="auto" w:fill="E94E1B" w:themeFill="accent5"/>
      </w:tcPr>
    </w:tblStylePr>
    <w:tblStylePr w:type="lastRow">
      <w:rPr>
        <w:b/>
        <w:bCs/>
      </w:rPr>
      <w:tblPr/>
      <w:tcPr>
        <w:tcBorders>
          <w:top w:val="double" w:sz="4" w:space="0" w:color="F194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D688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E94E1B" w:themeColor="accent5"/>
        <w:left w:val="single" w:sz="24" w:space="0" w:color="E94E1B" w:themeColor="accent5"/>
        <w:bottom w:val="single" w:sz="24" w:space="0" w:color="E94E1B" w:themeColor="accent5"/>
        <w:right w:val="single" w:sz="24" w:space="0" w:color="E94E1B" w:themeColor="accent5"/>
      </w:tblBorders>
    </w:tblPr>
    <w:tcPr>
      <w:shd w:val="clear" w:color="auto" w:fill="E94E1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D688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D68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D688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D688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D688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D688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D688B"/>
    <w:rPr>
      <w:color w:val="B13811" w:themeColor="accent5" w:themeShade="BF"/>
    </w:rPr>
    <w:tblPr>
      <w:tblStyleRowBandSize w:val="1"/>
      <w:tblStyleColBandSize w:val="1"/>
      <w:tblBorders>
        <w:top w:val="single" w:sz="4" w:space="0" w:color="E94E1B" w:themeColor="accent5"/>
        <w:bottom w:val="single" w:sz="4" w:space="0" w:color="E94E1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94E1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94E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D688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D68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D688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D688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D688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D688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D688B"/>
    <w:rPr>
      <w:color w:val="B13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4E1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4E1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4E1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4E1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5" w:themeFillTint="33"/>
      </w:tcPr>
    </w:tblStylePr>
    <w:tblStylePr w:type="band1Horz">
      <w:tblPr/>
      <w:tcPr>
        <w:shd w:val="clear" w:color="auto" w:fill="FAD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D688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D68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D688B"/>
    <w:rPr>
      <w:rFonts w:ascii="Consolas" w:hAnsi="Consolas" w:cs="Consolas"/>
      <w:color w:val="000000" w:themeColor="text1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EE7A54" w:themeColor="accent5" w:themeTint="BF"/>
        <w:left w:val="single" w:sz="8" w:space="0" w:color="EE7A54" w:themeColor="accent5" w:themeTint="BF"/>
        <w:bottom w:val="single" w:sz="8" w:space="0" w:color="EE7A54" w:themeColor="accent5" w:themeTint="BF"/>
        <w:right w:val="single" w:sz="8" w:space="0" w:color="EE7A54" w:themeColor="accent5" w:themeTint="BF"/>
        <w:insideH w:val="single" w:sz="8" w:space="0" w:color="EE7A54" w:themeColor="accent5" w:themeTint="BF"/>
        <w:insideV w:val="single" w:sz="8" w:space="0" w:color="EE7A54" w:themeColor="accent5" w:themeTint="BF"/>
      </w:tblBorders>
    </w:tblPr>
    <w:tcPr>
      <w:shd w:val="clear" w:color="auto" w:fill="F9D3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A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8D" w:themeFill="accent5" w:themeFillTint="7F"/>
      </w:tcPr>
    </w:tblStylePr>
    <w:tblStylePr w:type="band1Horz">
      <w:tblPr/>
      <w:tcPr>
        <w:shd w:val="clear" w:color="auto" w:fill="F4A68D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D688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94E1B" w:themeColor="accent5"/>
        <w:left w:val="single" w:sz="8" w:space="0" w:color="E94E1B" w:themeColor="accent5"/>
        <w:bottom w:val="single" w:sz="8" w:space="0" w:color="E94E1B" w:themeColor="accent5"/>
        <w:right w:val="single" w:sz="8" w:space="0" w:color="E94E1B" w:themeColor="accent5"/>
        <w:insideH w:val="single" w:sz="8" w:space="0" w:color="E94E1B" w:themeColor="accent5"/>
        <w:insideV w:val="single" w:sz="8" w:space="0" w:color="E94E1B" w:themeColor="accent5"/>
      </w:tblBorders>
    </w:tblPr>
    <w:tcPr>
      <w:shd w:val="clear" w:color="auto" w:fill="F9D3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5" w:themeFillTint="33"/>
      </w:tcPr>
    </w:tblStylePr>
    <w:tblStylePr w:type="band1Vert">
      <w:tblPr/>
      <w:tcPr>
        <w:shd w:val="clear" w:color="auto" w:fill="F4A68D" w:themeFill="accent5" w:themeFillTint="7F"/>
      </w:tcPr>
    </w:tblStylePr>
    <w:tblStylePr w:type="band1Horz">
      <w:tblPr/>
      <w:tcPr>
        <w:tcBorders>
          <w:insideH w:val="single" w:sz="6" w:space="0" w:color="E94E1B" w:themeColor="accent5"/>
          <w:insideV w:val="single" w:sz="6" w:space="0" w:color="E94E1B" w:themeColor="accent5"/>
        </w:tcBorders>
        <w:shd w:val="clear" w:color="auto" w:fill="F4A6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4E1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4E1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4E1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4E1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8D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D6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E94E1B" w:themeColor="accent5"/>
        <w:bottom w:val="single" w:sz="8" w:space="0" w:color="E94E1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4E1B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E94E1B" w:themeColor="accent5"/>
          <w:bottom w:val="single" w:sz="8" w:space="0" w:color="E94E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E1B" w:themeColor="accent5"/>
          <w:bottom w:val="single" w:sz="8" w:space="0" w:color="E94E1B" w:themeColor="accent5"/>
        </w:tcBorders>
      </w:tcPr>
    </w:tblStylePr>
    <w:tblStylePr w:type="band1Vert">
      <w:tblPr/>
      <w:tcPr>
        <w:shd w:val="clear" w:color="auto" w:fill="F9D3C6" w:themeFill="accent5" w:themeFillTint="3F"/>
      </w:tcPr>
    </w:tblStylePr>
    <w:tblStylePr w:type="band1Horz">
      <w:tblPr/>
      <w:tcPr>
        <w:shd w:val="clear" w:color="auto" w:fill="F9D3C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D688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94E1B" w:themeColor="accent5"/>
        <w:left w:val="single" w:sz="8" w:space="0" w:color="E94E1B" w:themeColor="accent5"/>
        <w:bottom w:val="single" w:sz="8" w:space="0" w:color="E94E1B" w:themeColor="accent5"/>
        <w:right w:val="single" w:sz="8" w:space="0" w:color="E94E1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E1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E1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4E1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D688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EE7A54" w:themeColor="accent5" w:themeTint="BF"/>
        <w:left w:val="single" w:sz="8" w:space="0" w:color="EE7A54" w:themeColor="accent5" w:themeTint="BF"/>
        <w:bottom w:val="single" w:sz="8" w:space="0" w:color="EE7A54" w:themeColor="accent5" w:themeTint="BF"/>
        <w:right w:val="single" w:sz="8" w:space="0" w:color="EE7A54" w:themeColor="accent5" w:themeTint="BF"/>
        <w:insideH w:val="single" w:sz="8" w:space="0" w:color="EE7A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A54" w:themeColor="accent5" w:themeTint="BF"/>
          <w:left w:val="single" w:sz="8" w:space="0" w:color="EE7A54" w:themeColor="accent5" w:themeTint="BF"/>
          <w:bottom w:val="single" w:sz="8" w:space="0" w:color="EE7A54" w:themeColor="accent5" w:themeTint="BF"/>
          <w:right w:val="single" w:sz="8" w:space="0" w:color="EE7A54" w:themeColor="accent5" w:themeTint="BF"/>
          <w:insideH w:val="nil"/>
          <w:insideV w:val="nil"/>
        </w:tcBorders>
        <w:shd w:val="clear" w:color="auto" w:fill="E94E1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A54" w:themeColor="accent5" w:themeTint="BF"/>
          <w:left w:val="single" w:sz="8" w:space="0" w:color="EE7A54" w:themeColor="accent5" w:themeTint="BF"/>
          <w:bottom w:val="single" w:sz="8" w:space="0" w:color="EE7A54" w:themeColor="accent5" w:themeTint="BF"/>
          <w:right w:val="single" w:sz="8" w:space="0" w:color="EE7A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D688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E1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E1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E1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D68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D688B"/>
    <w:rPr>
      <w:rFonts w:ascii="Arial" w:hAnsi="Arial" w:cs="Arial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68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688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KeinLeerraum">
    <w:name w:val="No Spacing"/>
    <w:uiPriority w:val="1"/>
    <w:semiHidden/>
    <w:qFormat/>
    <w:rsid w:val="00CD688B"/>
    <w:rPr>
      <w:rFonts w:ascii="Arial" w:hAnsi="Arial" w:cs="Arial"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CD688B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CD688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D688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D688B"/>
    <w:rPr>
      <w:rFonts w:ascii="Arial" w:hAnsi="Arial" w:cs="Arial"/>
      <w:color w:val="000000" w:themeColor="text1"/>
    </w:rPr>
  </w:style>
  <w:style w:type="character" w:styleId="Seitenzahl">
    <w:name w:val="page number"/>
    <w:basedOn w:val="Absatz-Standardschriftart"/>
    <w:uiPriority w:val="99"/>
    <w:semiHidden/>
    <w:unhideWhenUsed/>
    <w:rsid w:val="00CD688B"/>
    <w:rPr>
      <w:rFonts w:ascii="Arial" w:hAnsi="Arial" w:cs="Arial"/>
    </w:rPr>
  </w:style>
  <w:style w:type="table" w:styleId="EinfacheTabelle1">
    <w:name w:val="Plain Table 1"/>
    <w:basedOn w:val="NormaleTabelle"/>
    <w:uiPriority w:val="41"/>
    <w:rsid w:val="00CD68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D68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D68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D68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D68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D688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688B"/>
    <w:rPr>
      <w:rFonts w:ascii="Consolas" w:hAnsi="Consolas" w:cs="Consolas"/>
      <w:color w:val="000000" w:themeColor="text1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D68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D688B"/>
    <w:rPr>
      <w:rFonts w:ascii="Arial" w:hAnsi="Arial" w:cs="Arial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D688B"/>
  </w:style>
  <w:style w:type="character" w:customStyle="1" w:styleId="AnredeZchn">
    <w:name w:val="Anrede Zchn"/>
    <w:basedOn w:val="Absatz-Standardschriftart"/>
    <w:link w:val="Anrede"/>
    <w:uiPriority w:val="99"/>
    <w:semiHidden/>
    <w:rsid w:val="00CD688B"/>
    <w:rPr>
      <w:rFonts w:ascii="Arial" w:hAnsi="Arial" w:cs="Arial"/>
      <w:color w:val="000000" w:themeColor="text1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D688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D688B"/>
    <w:rPr>
      <w:rFonts w:ascii="Arial" w:hAnsi="Arial" w:cs="Arial"/>
      <w:color w:val="000000" w:themeColor="text1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CD688B"/>
    <w:rPr>
      <w:rFonts w:ascii="Arial" w:hAnsi="Arial" w:cs="Arial"/>
      <w:u w:val="dotted"/>
    </w:rPr>
  </w:style>
  <w:style w:type="character" w:styleId="Fett">
    <w:name w:val="Strong"/>
    <w:basedOn w:val="Absatz-Standardschriftart"/>
    <w:uiPriority w:val="22"/>
    <w:semiHidden/>
    <w:qFormat/>
    <w:rsid w:val="00CD688B"/>
    <w:rPr>
      <w:rFonts w:ascii="Arial" w:hAnsi="Arial" w:cs="Arial"/>
      <w:b/>
      <w:bCs/>
    </w:rPr>
  </w:style>
  <w:style w:type="character" w:styleId="SchwacheHervorhebung">
    <w:name w:val="Subtle Emphasis"/>
    <w:basedOn w:val="Absatz-Standardschriftart"/>
    <w:uiPriority w:val="19"/>
    <w:semiHidden/>
    <w:qFormat/>
    <w:rsid w:val="00CD688B"/>
    <w:rPr>
      <w:rFonts w:ascii="Arial" w:hAnsi="Arial" w:cs="Arial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CD688B"/>
    <w:rPr>
      <w:rFonts w:ascii="Arial" w:hAnsi="Arial" w:cs="Arial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D68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D68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D68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D68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D68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D68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D68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D68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D68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D68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D68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D68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D68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D68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D68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D68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D68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D68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D68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D68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D68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D68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D68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D68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D68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D68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D68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D68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D68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D68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D68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D68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D68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D68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D688B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D688B"/>
  </w:style>
  <w:style w:type="table" w:styleId="TabelleProfessionell">
    <w:name w:val="Table Professional"/>
    <w:basedOn w:val="NormaleTabelle"/>
    <w:uiPriority w:val="99"/>
    <w:semiHidden/>
    <w:unhideWhenUsed/>
    <w:rsid w:val="00CD68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D68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D68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D68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D68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D68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D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D68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D68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D68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D688B"/>
    <w:pPr>
      <w:spacing w:before="120"/>
    </w:pPr>
    <w:rPr>
      <w:rFonts w:ascii="Georgia" w:eastAsiaTheme="majorEastAsia" w:hAnsi="Georgia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D688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D688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D688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D688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D688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D688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D688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D688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D688B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68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688B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ChristienSchul\AppData\Roaming\Microsoft\Templates\Moderner%20Basis-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D4DA9A0104216A3CD99415682A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CD3C4-811A-4F67-A810-E351015FC9B5}"/>
      </w:docPartPr>
      <w:docPartBody>
        <w:p w:rsidR="006B34BC" w:rsidRDefault="0029291D">
          <w:pPr>
            <w:pStyle w:val="A98D4DA9A0104216A3CD99415682A108"/>
          </w:pPr>
          <w:r w:rsidRPr="00CF1545">
            <w:rPr>
              <w:noProof/>
              <w:lang w:bidi="de-DE"/>
            </w:rPr>
            <w:t>[Vorname]</w:t>
          </w:r>
        </w:p>
      </w:docPartBody>
    </w:docPart>
    <w:docPart>
      <w:docPartPr>
        <w:name w:val="8CA63871E80A48FCA9CE0CD0E8C0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B583-27BC-42B8-B8A5-E82F1DAC767C}"/>
      </w:docPartPr>
      <w:docPartBody>
        <w:p w:rsidR="006B34BC" w:rsidRDefault="0029291D">
          <w:pPr>
            <w:pStyle w:val="8CA63871E80A48FCA9CE0CD0E8C035C7"/>
          </w:pPr>
          <w:r w:rsidRPr="00CF1545">
            <w:rPr>
              <w:rStyle w:val="Hervorhebung"/>
              <w:noProof/>
              <w:lang w:bidi="de-DE"/>
            </w:rPr>
            <w:t>[Nachname]</w:t>
          </w:r>
        </w:p>
      </w:docPartBody>
    </w:docPart>
    <w:docPart>
      <w:docPartPr>
        <w:name w:val="4D3B2AA3646F48AE91CCD4BB3CB89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8721-BF5B-492D-84CE-0C7C46861D3F}"/>
      </w:docPartPr>
      <w:docPartBody>
        <w:p w:rsidR="006B34BC" w:rsidRDefault="0029291D">
          <w:pPr>
            <w:pStyle w:val="4D3B2AA3646F48AE91CCD4BB3CB89DB5"/>
          </w:pPr>
          <w:r w:rsidRPr="00CF1545">
            <w:rPr>
              <w:noProof/>
              <w:lang w:bidi="de-DE"/>
            </w:rPr>
            <w:t>Kontakt</w:t>
          </w:r>
        </w:p>
      </w:docPartBody>
    </w:docPart>
    <w:docPart>
      <w:docPartPr>
        <w:name w:val="78216D77B8624A89865779EC347BE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FC229-2961-4C0F-9D9A-5298003F9D5B}"/>
      </w:docPartPr>
      <w:docPartBody>
        <w:p w:rsidR="00790380" w:rsidRPr="00CF1545" w:rsidRDefault="0029291D" w:rsidP="0057534A">
          <w:pPr>
            <w:pStyle w:val="Textlinks"/>
            <w:rPr>
              <w:noProof/>
            </w:rPr>
          </w:pPr>
          <w:r w:rsidRPr="00CF1545">
            <w:rPr>
              <w:noProof/>
              <w:lang w:bidi="de-DE"/>
            </w:rPr>
            <w:t>[Adresse]</w:t>
          </w:r>
        </w:p>
        <w:p w:rsidR="006B34BC" w:rsidRDefault="0029291D">
          <w:pPr>
            <w:pStyle w:val="78216D77B8624A89865779EC347BE303"/>
          </w:pPr>
          <w:r w:rsidRPr="00CF1545">
            <w:rPr>
              <w:noProof/>
              <w:lang w:bidi="de-DE"/>
            </w:rPr>
            <w:t>[PLZ Ort]</w:t>
          </w:r>
        </w:p>
      </w:docPartBody>
    </w:docPart>
    <w:docPart>
      <w:docPartPr>
        <w:name w:val="D9066AC762DC48DB96790CE96B896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D76B2-DB68-4FBF-9228-CD7F825D53F1}"/>
      </w:docPartPr>
      <w:docPartBody>
        <w:p w:rsidR="006B34BC" w:rsidRDefault="0029291D">
          <w:pPr>
            <w:pStyle w:val="D9066AC762DC48DB96790CE96B8964CA"/>
          </w:pPr>
          <w:r w:rsidRPr="00CF1545">
            <w:rPr>
              <w:noProof/>
              <w:lang w:bidi="de-DE"/>
            </w:rPr>
            <w:t>[Telefon]</w:t>
          </w:r>
        </w:p>
      </w:docPartBody>
    </w:docPart>
    <w:docPart>
      <w:docPartPr>
        <w:name w:val="A5E969C6FD0F43A9B3A672C43B59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67AE5-4D3E-4353-8AA4-2073F8CEFBD7}"/>
      </w:docPartPr>
      <w:docPartBody>
        <w:p w:rsidR="006B34BC" w:rsidRDefault="0029291D">
          <w:pPr>
            <w:pStyle w:val="A5E969C6FD0F43A9B3A672C43B595185"/>
          </w:pPr>
          <w:r w:rsidRPr="00CF1545">
            <w:rPr>
              <w:noProof/>
              <w:lang w:bidi="de-DE"/>
            </w:rPr>
            <w:t>[E-Mail]</w:t>
          </w:r>
        </w:p>
      </w:docPartBody>
    </w:docPart>
    <w:docPart>
      <w:docPartPr>
        <w:name w:val="1B1D6C3AFE504885957B03AC43160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C6D76-43BA-49D2-B4BD-E73E0C92952A}"/>
      </w:docPartPr>
      <w:docPartBody>
        <w:p w:rsidR="006B34BC" w:rsidRDefault="0029291D" w:rsidP="0029291D">
          <w:pPr>
            <w:pStyle w:val="1B1D6C3AFE504885957B03AC43160B3E"/>
          </w:pPr>
          <w:r w:rsidRPr="00CF1545">
            <w:rPr>
              <w:noProof/>
              <w:lang w:bidi="de-DE"/>
            </w:rPr>
            <w:t>Erfahrung</w:t>
          </w:r>
        </w:p>
      </w:docPartBody>
    </w:docPart>
    <w:docPart>
      <w:docPartPr>
        <w:name w:val="3D62C22A3ADD4FA6A6B168BFEE044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F500C-6EF3-4465-A466-8DDFECC6E4F7}"/>
      </w:docPartPr>
      <w:docPartBody>
        <w:p w:rsidR="006B34BC" w:rsidRDefault="0029291D" w:rsidP="0029291D">
          <w:pPr>
            <w:pStyle w:val="3D62C22A3ADD4FA6A6B168BFEE044804"/>
          </w:pPr>
          <w:r w:rsidRPr="00CF1545">
            <w:rPr>
              <w:noProof/>
              <w:lang w:bidi="de-DE"/>
            </w:rPr>
            <w:t>Ausbildung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D"/>
    <w:rsid w:val="0029291D"/>
    <w:rsid w:val="006B1FFD"/>
    <w:rsid w:val="006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8D4DA9A0104216A3CD99415682A108">
    <w:name w:val="A98D4DA9A0104216A3CD99415682A108"/>
  </w:style>
  <w:style w:type="character" w:styleId="Hervorhebung">
    <w:name w:val="Emphasis"/>
    <w:uiPriority w:val="20"/>
    <w:qFormat/>
    <w:rPr>
      <w:rFonts w:ascii="Georgia" w:hAnsi="Georgia" w:cs="Arial"/>
      <w:color w:val="5B9BD5" w:themeColor="accent5"/>
      <w:sz w:val="88"/>
    </w:rPr>
  </w:style>
  <w:style w:type="paragraph" w:customStyle="1" w:styleId="8CA63871E80A48FCA9CE0CD0E8C035C7">
    <w:name w:val="8CA63871E80A48FCA9CE0CD0E8C035C7"/>
  </w:style>
  <w:style w:type="paragraph" w:customStyle="1" w:styleId="4D3B2AA3646F48AE91CCD4BB3CB89DB5">
    <w:name w:val="4D3B2AA3646F48AE91CCD4BB3CB89DB5"/>
  </w:style>
  <w:style w:type="paragraph" w:customStyle="1" w:styleId="Textlinks">
    <w:name w:val="Textlinks"/>
    <w:basedOn w:val="Standard"/>
    <w:next w:val="Standard"/>
    <w:uiPriority w:val="4"/>
    <w:qFormat/>
    <w:rsid w:val="0029291D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8216D77B8624A89865779EC347BE303">
    <w:name w:val="78216D77B8624A89865779EC347BE303"/>
  </w:style>
  <w:style w:type="paragraph" w:customStyle="1" w:styleId="D9066AC762DC48DB96790CE96B8964CA">
    <w:name w:val="D9066AC762DC48DB96790CE96B8964CA"/>
  </w:style>
  <w:style w:type="paragraph" w:customStyle="1" w:styleId="A5E969C6FD0F43A9B3A672C43B595185">
    <w:name w:val="A5E969C6FD0F43A9B3A672C43B595185"/>
  </w:style>
  <w:style w:type="paragraph" w:customStyle="1" w:styleId="1B1D6C3AFE504885957B03AC43160B3E">
    <w:name w:val="1B1D6C3AFE504885957B03AC43160B3E"/>
    <w:rsid w:val="0029291D"/>
  </w:style>
  <w:style w:type="paragraph" w:customStyle="1" w:styleId="348F050958B24FC4B57BF062591AB33C">
    <w:name w:val="348F050958B24FC4B57BF062591AB33C"/>
    <w:rsid w:val="0029291D"/>
  </w:style>
  <w:style w:type="paragraph" w:customStyle="1" w:styleId="39674CF598C7436B81A60D7B65067804">
    <w:name w:val="39674CF598C7436B81A60D7B65067804"/>
    <w:rsid w:val="0029291D"/>
  </w:style>
  <w:style w:type="paragraph" w:customStyle="1" w:styleId="1D3648B5A48841328AA2D9E8C46BC1F1">
    <w:name w:val="1D3648B5A48841328AA2D9E8C46BC1F1"/>
    <w:rsid w:val="0029291D"/>
  </w:style>
  <w:style w:type="paragraph" w:customStyle="1" w:styleId="4405CEDF0E4545CFA6A59243B0EABB7D">
    <w:name w:val="4405CEDF0E4545CFA6A59243B0EABB7D"/>
    <w:rsid w:val="0029291D"/>
  </w:style>
  <w:style w:type="paragraph" w:customStyle="1" w:styleId="2222C13ECE0C435CA95D7E587F690E71">
    <w:name w:val="2222C13ECE0C435CA95D7E587F690E71"/>
    <w:rsid w:val="0029291D"/>
  </w:style>
  <w:style w:type="paragraph" w:customStyle="1" w:styleId="25C487EDA36946A0ABF3CB6A3DE108CD">
    <w:name w:val="25C487EDA36946A0ABF3CB6A3DE108CD"/>
    <w:rsid w:val="0029291D"/>
  </w:style>
  <w:style w:type="paragraph" w:customStyle="1" w:styleId="3395DFDD9C5D4120A9CAAE1A5E4C958D">
    <w:name w:val="3395DFDD9C5D4120A9CAAE1A5E4C958D"/>
    <w:rsid w:val="0029291D"/>
  </w:style>
  <w:style w:type="paragraph" w:customStyle="1" w:styleId="4DAE8FD5E85F4A84B83E749FE5C18292">
    <w:name w:val="4DAE8FD5E85F4A84B83E749FE5C18292"/>
    <w:rsid w:val="0029291D"/>
  </w:style>
  <w:style w:type="paragraph" w:customStyle="1" w:styleId="F6ECE6DEF5B14467B1C798DE6D81A39F">
    <w:name w:val="F6ECE6DEF5B14467B1C798DE6D81A39F"/>
    <w:rsid w:val="0029291D"/>
  </w:style>
  <w:style w:type="paragraph" w:customStyle="1" w:styleId="55C5D645401C4BA3AAC4C30EADF59066">
    <w:name w:val="55C5D645401C4BA3AAC4C30EADF59066"/>
    <w:rsid w:val="0029291D"/>
  </w:style>
  <w:style w:type="paragraph" w:customStyle="1" w:styleId="6E4A90B815D04B118B675C850D02E998">
    <w:name w:val="6E4A90B815D04B118B675C850D02E998"/>
    <w:rsid w:val="0029291D"/>
  </w:style>
  <w:style w:type="paragraph" w:customStyle="1" w:styleId="6D79249FD930478FB90C58A9E3EA6DC6">
    <w:name w:val="6D79249FD930478FB90C58A9E3EA6DC6"/>
    <w:rsid w:val="0029291D"/>
  </w:style>
  <w:style w:type="paragraph" w:customStyle="1" w:styleId="3D62C22A3ADD4FA6A6B168BFEE044804">
    <w:name w:val="3D62C22A3ADD4FA6A6B168BFEE044804"/>
    <w:rsid w:val="00292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Benutzerdefiniert 2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E94E1B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0E014-45B6-4794-92F4-D37952AD8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Moderner Basis-Lebenslauf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2023-04-27T11:48:00Z</dcterms:created>
  <dcterms:modified xsi:type="dcterms:W3CDTF">2023-05-24T06:53:00Z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