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C948" w14:textId="77777777" w:rsidR="00C55D85" w:rsidRDefault="00C55D85" w:rsidP="00DD5F82">
      <w:pPr>
        <w:pStyle w:val="GrafikAnke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620" w:firstRow="1" w:lastRow="0" w:firstColumn="0" w:lastColumn="0" w:noHBand="1" w:noVBand="1"/>
      </w:tblPr>
      <w:tblGrid>
        <w:gridCol w:w="872"/>
        <w:gridCol w:w="2611"/>
        <w:gridCol w:w="3563"/>
        <w:gridCol w:w="2559"/>
        <w:gridCol w:w="861"/>
      </w:tblGrid>
      <w:tr w:rsidR="00DD5F82" w14:paraId="22F87F94" w14:textId="77777777" w:rsidTr="00E67CDA">
        <w:trPr>
          <w:trHeight w:val="2285"/>
        </w:trPr>
        <w:tc>
          <w:tcPr>
            <w:tcW w:w="900" w:type="dxa"/>
            <w:tcBorders>
              <w:bottom w:val="single" w:sz="18" w:space="0" w:color="E94E1B" w:themeColor="accent5"/>
            </w:tcBorders>
          </w:tcPr>
          <w:p w14:paraId="3144D4C1" w14:textId="77777777" w:rsidR="00DD5F82" w:rsidRDefault="00DD5F82" w:rsidP="00B20DFA"/>
        </w:tc>
        <w:tc>
          <w:tcPr>
            <w:tcW w:w="8991" w:type="dxa"/>
            <w:gridSpan w:val="3"/>
            <w:tcBorders>
              <w:bottom w:val="single" w:sz="18" w:space="0" w:color="E94E1B" w:themeColor="accent5"/>
            </w:tcBorders>
          </w:tcPr>
          <w:p w14:paraId="38A2C4DC" w14:textId="77777777" w:rsidR="00DD5F82" w:rsidRPr="00F316AD" w:rsidRDefault="003274A2" w:rsidP="00B20DFA">
            <w:pPr>
              <w:pStyle w:val="Titel"/>
            </w:pPr>
            <w:sdt>
              <w:sdtPr>
                <w:id w:val="166984505"/>
                <w:placeholder>
                  <w:docPart w:val="7A7A2D21B2DD4C51A5B72670FFFDAEC6"/>
                </w:placeholder>
                <w:temporary/>
                <w:showingPlcHdr/>
                <w15:appearance w15:val="hidden"/>
                <w:text/>
              </w:sdtPr>
              <w:sdtEndPr/>
              <w:sdtContent>
                <w:r w:rsidR="00DD5F82">
                  <w:rPr>
                    <w:lang w:bidi="de-DE"/>
                  </w:rPr>
                  <w:t>Ihr Vorname</w:t>
                </w:r>
              </w:sdtContent>
            </w:sdt>
            <w:r w:rsidR="00DD5F82">
              <w:rPr>
                <w:lang w:bidi="de-DE"/>
              </w:rPr>
              <w:t xml:space="preserve"> </w:t>
            </w:r>
            <w:sdt>
              <w:sdtPr>
                <w:rPr>
                  <w:rStyle w:val="Hervorhebung"/>
                </w:rPr>
                <w:id w:val="904103489"/>
                <w:placeholder>
                  <w:docPart w:val="0165A5CA6AB54F1091D73BD6328A16C8"/>
                </w:placeholder>
                <w:temporary/>
                <w:showingPlcHdr/>
                <w15:appearance w15:val="hidden"/>
                <w:text/>
              </w:sdtPr>
              <w:sdtEndPr>
                <w:rPr>
                  <w:rStyle w:val="Hervorhebung"/>
                </w:rPr>
              </w:sdtEndPr>
              <w:sdtContent>
                <w:r w:rsidR="00DD5F82" w:rsidRPr="0034688D">
                  <w:rPr>
                    <w:rStyle w:val="Hervorhebung"/>
                    <w:lang w:bidi="de-DE"/>
                  </w:rPr>
                  <w:t>Nachname</w:t>
                </w:r>
              </w:sdtContent>
            </w:sdt>
          </w:p>
          <w:p w14:paraId="5766F01B" w14:textId="0A7776E1" w:rsidR="00DD5F82" w:rsidRDefault="00BC482F" w:rsidP="00B20DFA">
            <w:pPr>
              <w:pStyle w:val="Untertitel"/>
            </w:pPr>
            <w:r>
              <w:fldChar w:fldCharType="begin"/>
            </w:r>
            <w:r>
              <w:instrText xml:space="preserve"> Position </w:instrText>
            </w:r>
            <w:r>
              <w:fldChar w:fldCharType="end"/>
            </w:r>
          </w:p>
        </w:tc>
        <w:tc>
          <w:tcPr>
            <w:tcW w:w="899" w:type="dxa"/>
            <w:tcBorders>
              <w:bottom w:val="single" w:sz="18" w:space="0" w:color="E94E1B" w:themeColor="accent5"/>
            </w:tcBorders>
          </w:tcPr>
          <w:p w14:paraId="231620E4" w14:textId="77777777" w:rsidR="00DD5F82" w:rsidRDefault="00DD5F82" w:rsidP="00B20DFA"/>
        </w:tc>
      </w:tr>
      <w:tr w:rsidR="00BC482F" w14:paraId="59731BA6" w14:textId="77777777" w:rsidTr="00E67CDA">
        <w:tc>
          <w:tcPr>
            <w:tcW w:w="3601" w:type="dxa"/>
            <w:gridSpan w:val="2"/>
            <w:tcBorders>
              <w:top w:val="single" w:sz="18" w:space="0" w:color="E94E1B" w:themeColor="accent5"/>
              <w:right w:val="single" w:sz="18" w:space="0" w:color="E94E1B" w:themeColor="accent5"/>
            </w:tcBorders>
          </w:tcPr>
          <w:p w14:paraId="324325CF" w14:textId="77777777" w:rsidR="00DD5F82" w:rsidRDefault="00DD5F82" w:rsidP="00B20DFA"/>
        </w:tc>
        <w:tc>
          <w:tcPr>
            <w:tcW w:w="3596" w:type="dxa"/>
            <w:tcBorders>
              <w:top w:val="single" w:sz="18" w:space="0" w:color="E94E1B" w:themeColor="accent5"/>
              <w:left w:val="single" w:sz="18" w:space="0" w:color="E94E1B" w:themeColor="accent5"/>
            </w:tcBorders>
          </w:tcPr>
          <w:p w14:paraId="30C05E01" w14:textId="77777777" w:rsidR="00BC482F" w:rsidRDefault="00BC482F" w:rsidP="00BC482F">
            <w:pPr>
              <w:pStyle w:val="berschrift2"/>
            </w:pPr>
          </w:p>
          <w:p w14:paraId="550E5642" w14:textId="77252B12" w:rsidR="00BC482F" w:rsidRPr="00BC482F" w:rsidRDefault="00BC482F" w:rsidP="00BC482F">
            <w:pPr>
              <w:pStyle w:val="Textrechts"/>
              <w:rPr>
                <w:b/>
                <w:bCs/>
                <w:sz w:val="24"/>
              </w:rPr>
            </w:pPr>
            <w:r w:rsidRPr="00BC482F">
              <w:rPr>
                <w:b/>
                <w:bCs/>
                <w:sz w:val="24"/>
              </w:rPr>
              <w:t xml:space="preserve">Bewerbung als </w:t>
            </w:r>
            <w:r w:rsidRPr="00BC482F">
              <w:rPr>
                <w:b/>
                <w:bCs/>
                <w:sz w:val="24"/>
              </w:rPr>
              <w:fldChar w:fldCharType="begin"/>
            </w:r>
            <w:r w:rsidRPr="00BC482F">
              <w:rPr>
                <w:b/>
                <w:bCs/>
                <w:sz w:val="24"/>
              </w:rPr>
              <w:instrText xml:space="preserve"> Position </w:instrText>
            </w:r>
            <w:r w:rsidRPr="00BC482F">
              <w:rPr>
                <w:b/>
                <w:bCs/>
                <w:sz w:val="24"/>
              </w:rPr>
              <w:fldChar w:fldCharType="end"/>
            </w:r>
          </w:p>
        </w:tc>
        <w:tc>
          <w:tcPr>
            <w:tcW w:w="3593" w:type="dxa"/>
            <w:gridSpan w:val="2"/>
            <w:tcBorders>
              <w:top w:val="single" w:sz="18" w:space="0" w:color="E94E1B" w:themeColor="accent5"/>
            </w:tcBorders>
          </w:tcPr>
          <w:p w14:paraId="220FF693" w14:textId="69012DF8" w:rsidR="00DD5F82" w:rsidRDefault="001727C8" w:rsidP="001727C8">
            <w:pPr>
              <w:jc w:val="right"/>
            </w:pPr>
            <w:r>
              <w:fldChar w:fldCharType="begin"/>
            </w:r>
            <w:r>
              <w:instrText xml:space="preserve"> 01.01.2023 </w:instrText>
            </w:r>
            <w:r>
              <w:fldChar w:fldCharType="end"/>
            </w:r>
          </w:p>
        </w:tc>
      </w:tr>
      <w:tr w:rsidR="00DD5F82" w14:paraId="1C8A0B0B" w14:textId="77777777" w:rsidTr="00E67CDA">
        <w:trPr>
          <w:trHeight w:val="2057"/>
        </w:trPr>
        <w:tc>
          <w:tcPr>
            <w:tcW w:w="3601" w:type="dxa"/>
            <w:gridSpan w:val="2"/>
            <w:tcBorders>
              <w:right w:val="single" w:sz="18" w:space="0" w:color="E94E1B" w:themeColor="accent5"/>
            </w:tcBorders>
          </w:tcPr>
          <w:p w14:paraId="2FF89CA0" w14:textId="77777777" w:rsidR="00DD5F82" w:rsidRPr="00605A5B" w:rsidRDefault="003274A2" w:rsidP="00B20DFA">
            <w:pPr>
              <w:pStyle w:val="berschrift1"/>
            </w:pPr>
            <w:sdt>
              <w:sdtPr>
                <w:id w:val="1604447469"/>
                <w:placeholder>
                  <w:docPart w:val="CEA7F5BF29274178ABF943848C842E13"/>
                </w:placeholder>
                <w:temporary/>
                <w:showingPlcHdr/>
                <w15:appearance w15:val="hidden"/>
                <w:text/>
              </w:sdtPr>
              <w:sdtEndPr/>
              <w:sdtContent>
                <w:r w:rsidR="00DD5F82" w:rsidRPr="00605A5B">
                  <w:rPr>
                    <w:lang w:bidi="de-DE"/>
                  </w:rPr>
                  <w:t>Kontakt</w:t>
                </w:r>
              </w:sdtContent>
            </w:sdt>
          </w:p>
          <w:sdt>
            <w:sdtPr>
              <w:id w:val="-305004315"/>
              <w:placeholder>
                <w:docPart w:val="36DAFC3F6119447B92437ABBACAB93AE"/>
              </w:placeholder>
              <w:temporary/>
              <w:showingPlcHdr/>
              <w15:appearance w15:val="hidden"/>
              <w:text/>
            </w:sdtPr>
            <w:sdtEndPr/>
            <w:sdtContent>
              <w:p w14:paraId="6F9D807C" w14:textId="77777777" w:rsidR="00DD5F82" w:rsidRDefault="00DD5F82" w:rsidP="00B20DFA">
                <w:pPr>
                  <w:pStyle w:val="Textlinks"/>
                </w:pPr>
                <w:r w:rsidRPr="00605A5B">
                  <w:rPr>
                    <w:lang w:bidi="de-DE"/>
                  </w:rPr>
                  <w:t>[Adresse]</w:t>
                </w:r>
              </w:p>
              <w:p w14:paraId="08571780" w14:textId="77777777" w:rsidR="00DD5F82" w:rsidRDefault="00DD5F82" w:rsidP="00B20DFA">
                <w:pPr>
                  <w:pStyle w:val="Textlinks"/>
                </w:pPr>
                <w:r w:rsidRPr="00605A5B">
                  <w:rPr>
                    <w:lang w:bidi="de-DE"/>
                  </w:rPr>
                  <w:t>[PLZ Ort]</w:t>
                </w:r>
              </w:p>
            </w:sdtContent>
          </w:sdt>
          <w:sdt>
            <w:sdtPr>
              <w:id w:val="-535805082"/>
              <w:placeholder>
                <w:docPart w:val="EA66F655338B40E99C40508D2CBE4922"/>
              </w:placeholder>
              <w:temporary/>
              <w:showingPlcHdr/>
              <w15:appearance w15:val="hidden"/>
              <w:text/>
            </w:sdtPr>
            <w:sdtEndPr/>
            <w:sdtContent>
              <w:p w14:paraId="102D461F" w14:textId="77777777" w:rsidR="00DD5F82" w:rsidRDefault="00DD5F82" w:rsidP="00B20DFA">
                <w:pPr>
                  <w:pStyle w:val="Textlinks"/>
                </w:pPr>
                <w:r w:rsidRPr="00605A5B">
                  <w:rPr>
                    <w:lang w:bidi="de-DE"/>
                  </w:rPr>
                  <w:t>[Telefon]</w:t>
                </w:r>
              </w:p>
            </w:sdtContent>
          </w:sdt>
          <w:sdt>
            <w:sdtPr>
              <w:id w:val="-201317738"/>
              <w:placeholder>
                <w:docPart w:val="7DE041EB9EDA4A4EBE60DB3A0D3C0ED2"/>
              </w:placeholder>
              <w:temporary/>
              <w:showingPlcHdr/>
              <w15:appearance w15:val="hidden"/>
              <w:text/>
            </w:sdtPr>
            <w:sdtEndPr/>
            <w:sdtContent>
              <w:p w14:paraId="33E7C4B7" w14:textId="77777777" w:rsidR="00DD5F82" w:rsidRDefault="00DD5F82" w:rsidP="00B20DFA">
                <w:pPr>
                  <w:pStyle w:val="Textlinks"/>
                </w:pPr>
                <w:r w:rsidRPr="00605A5B">
                  <w:rPr>
                    <w:lang w:bidi="de-DE"/>
                  </w:rPr>
                  <w:t>[E-Mail-Adresse]</w:t>
                </w:r>
              </w:p>
            </w:sdtContent>
          </w:sdt>
          <w:p w14:paraId="5D7275D3" w14:textId="77777777" w:rsidR="00DD5F82" w:rsidRDefault="00DD5F82" w:rsidP="00B20DFA">
            <w:pPr>
              <w:pStyle w:val="Textlinks"/>
            </w:pPr>
          </w:p>
        </w:tc>
        <w:tc>
          <w:tcPr>
            <w:tcW w:w="7189" w:type="dxa"/>
            <w:gridSpan w:val="3"/>
            <w:vMerge w:val="restart"/>
            <w:tcBorders>
              <w:left w:val="single" w:sz="18" w:space="0" w:color="E94E1B" w:themeColor="accent5"/>
            </w:tcBorders>
          </w:tcPr>
          <w:p w14:paraId="0B1EF539" w14:textId="77777777" w:rsidR="00DD5F82" w:rsidRPr="00BC482F" w:rsidRDefault="003274A2" w:rsidP="00B20DFA">
            <w:pPr>
              <w:pStyle w:val="berschrift2"/>
              <w:rPr>
                <w:sz w:val="24"/>
              </w:rPr>
            </w:pPr>
            <w:sdt>
              <w:sdtPr>
                <w:rPr>
                  <w:sz w:val="24"/>
                </w:rPr>
                <w:id w:val="-831059322"/>
                <w:placeholder>
                  <w:docPart w:val="9FECB5639F0B4861B51D984CBF4C87DB"/>
                </w:placeholder>
                <w:temporary/>
                <w:showingPlcHdr/>
                <w15:appearance w15:val="hidden"/>
              </w:sdtPr>
              <w:sdtEndPr/>
              <w:sdtContent>
                <w:r w:rsidR="003F05EF" w:rsidRPr="00BC482F">
                  <w:rPr>
                    <w:sz w:val="24"/>
                    <w:lang w:bidi="de-DE"/>
                  </w:rPr>
                  <w:t>Sehr geehrte(r)</w:t>
                </w:r>
              </w:sdtContent>
            </w:sdt>
            <w:r w:rsidR="00DD5F82" w:rsidRPr="00BC482F">
              <w:rPr>
                <w:sz w:val="24"/>
                <w:lang w:bidi="de-DE"/>
              </w:rPr>
              <w:t xml:space="preserve"> </w:t>
            </w:r>
            <w:sdt>
              <w:sdtPr>
                <w:rPr>
                  <w:sz w:val="24"/>
                </w:rPr>
                <w:id w:val="156512537"/>
                <w:placeholder>
                  <w:docPart w:val="8801730439624B1C93565B38723AA600"/>
                </w:placeholder>
                <w:temporary/>
                <w:showingPlcHdr/>
                <w15:appearance w15:val="hidden"/>
              </w:sdtPr>
              <w:sdtEndPr/>
              <w:sdtContent>
                <w:r w:rsidR="003F05EF" w:rsidRPr="00BC482F">
                  <w:rPr>
                    <w:sz w:val="24"/>
                    <w:lang w:bidi="de-DE"/>
                  </w:rPr>
                  <w:t>[Empfängername]</w:t>
                </w:r>
              </w:sdtContent>
            </w:sdt>
            <w:r w:rsidR="00DD5F82" w:rsidRPr="00BC482F">
              <w:rPr>
                <w:sz w:val="24"/>
                <w:lang w:bidi="de-DE"/>
              </w:rPr>
              <w:t>,</w:t>
            </w:r>
          </w:p>
          <w:p w14:paraId="4D959B6C" w14:textId="65D01B51" w:rsidR="00DD5F82" w:rsidRDefault="00BC482F" w:rsidP="00BC482F">
            <w:pPr>
              <w:rPr>
                <w:sz w:val="22"/>
                <w:szCs w:val="22"/>
              </w:rPr>
            </w:pPr>
            <w:r w:rsidRPr="00BC482F">
              <w:rPr>
                <w:sz w:val="22"/>
                <w:szCs w:val="22"/>
              </w:rPr>
              <w:fldChar w:fldCharType="begin"/>
            </w:r>
            <w:r w:rsidRPr="00BC482F">
              <w:rPr>
                <w:sz w:val="22"/>
                <w:szCs w:val="22"/>
              </w:rPr>
              <w:instrText xml:space="preserve"> beginnen Sie an dieser Stelle mit einem kreativen Einleitungssatz. Anstelle von „hiermit bewerbe ich mich als..“, beginnen Sie mit „Sie suchen einen entscheidungsfreudigen und motivierten Mitarbeiter…“. Wenn der erste Kontakt mit dem Unternehmen schon stattgefunden hat (Telefon, Messe etc.) beziehen Sie sich darauf. </w:instrText>
            </w:r>
            <w:r w:rsidRPr="00BC482F">
              <w:rPr>
                <w:sz w:val="22"/>
                <w:szCs w:val="22"/>
              </w:rPr>
              <w:fldChar w:fldCharType="end"/>
            </w:r>
          </w:p>
          <w:p w14:paraId="7BB4D64D" w14:textId="77777777" w:rsidR="00BC482F" w:rsidRPr="00BC482F" w:rsidRDefault="00BC482F" w:rsidP="00BC482F">
            <w:pPr>
              <w:rPr>
                <w:sz w:val="22"/>
                <w:szCs w:val="22"/>
              </w:rPr>
            </w:pPr>
          </w:p>
          <w:p w14:paraId="30E95A6A" w14:textId="33AFA46D" w:rsidR="00BC482F" w:rsidRDefault="00BC482F" w:rsidP="00BC482F">
            <w:pPr>
              <w:rPr>
                <w:sz w:val="22"/>
                <w:szCs w:val="22"/>
              </w:rPr>
            </w:pPr>
            <w:r w:rsidRPr="00BC482F">
              <w:rPr>
                <w:sz w:val="22"/>
                <w:szCs w:val="22"/>
              </w:rPr>
              <w:fldChar w:fldCharType="begin"/>
            </w:r>
            <w:r w:rsidRPr="00BC482F">
              <w:rPr>
                <w:sz w:val="22"/>
                <w:szCs w:val="22"/>
              </w:rPr>
              <w:instrText xml:space="preserve"> In diesem Abschnitt können Sie sich vorstellen, indem Sie auf Ihre schulische und berufliche Laufbahn eingehen. Im Anschluss daran sollten Sie auf Ihre Berufserfahrungen bzw. fachlichen Kompetenzen eingehen und evtl. kurz und knapp von Ihren Projekten/Erfolgen erzählen, die relevant für die beworbene Stelle sind. Erzählen Sie von Ihren besonderen Fähigkeiten und Ihren Soft Skills, die relevant für die Stellenausschreibung sein könnten.</w:instrText>
            </w:r>
            <w:r w:rsidRPr="00BC482F">
              <w:rPr>
                <w:sz w:val="22"/>
                <w:szCs w:val="22"/>
              </w:rPr>
              <w:fldChar w:fldCharType="end"/>
            </w:r>
          </w:p>
          <w:p w14:paraId="7443BDAA" w14:textId="77777777" w:rsidR="00BC482F" w:rsidRPr="00BC482F" w:rsidRDefault="00BC482F" w:rsidP="00BC482F">
            <w:pPr>
              <w:rPr>
                <w:sz w:val="22"/>
                <w:szCs w:val="22"/>
              </w:rPr>
            </w:pPr>
          </w:p>
          <w:p w14:paraId="2D3BD38B" w14:textId="43EB37AB" w:rsidR="00BC482F" w:rsidRDefault="00BC482F" w:rsidP="00BC482F">
            <w:pPr>
              <w:rPr>
                <w:sz w:val="22"/>
                <w:szCs w:val="22"/>
              </w:rPr>
            </w:pPr>
            <w:r w:rsidRPr="00BC482F">
              <w:rPr>
                <w:sz w:val="22"/>
                <w:szCs w:val="22"/>
              </w:rPr>
              <w:fldChar w:fldCharType="begin"/>
            </w:r>
            <w:r w:rsidRPr="00BC482F">
              <w:rPr>
                <w:sz w:val="22"/>
                <w:szCs w:val="22"/>
              </w:rPr>
              <w:instrText xml:space="preserve"> Im letzten Abschnitt gehen Sie näher auf die ausgeschriebene Stelle ein. Am besten informieren Sie sich vorher über das Unternehmen und können an dieser Stelle Ihre Argumente nennen, weshalb Sie sich für diese Position in diesem Unternehmen interessieren. Anschließend erwähnen Sie Ihr mögliches Eintrittsdatum und Ihre Gehaltsvorstellung. </w:instrText>
            </w:r>
            <w:r w:rsidRPr="00BC482F">
              <w:rPr>
                <w:sz w:val="22"/>
                <w:szCs w:val="22"/>
              </w:rPr>
              <w:fldChar w:fldCharType="end"/>
            </w:r>
          </w:p>
          <w:p w14:paraId="31C37D6E" w14:textId="77777777" w:rsidR="00BC482F" w:rsidRPr="00BC482F" w:rsidRDefault="00BC482F" w:rsidP="00BC482F">
            <w:pPr>
              <w:rPr>
                <w:sz w:val="22"/>
                <w:szCs w:val="22"/>
              </w:rPr>
            </w:pPr>
          </w:p>
          <w:p w14:paraId="2298CC5A" w14:textId="4582BF21" w:rsidR="00BC482F" w:rsidRPr="00BC482F" w:rsidRDefault="00BC482F" w:rsidP="00BC482F">
            <w:pPr>
              <w:rPr>
                <w:sz w:val="22"/>
                <w:szCs w:val="22"/>
              </w:rPr>
            </w:pPr>
            <w:r w:rsidRPr="00BC482F">
              <w:rPr>
                <w:sz w:val="22"/>
                <w:szCs w:val="22"/>
              </w:rPr>
              <w:fldChar w:fldCharType="begin"/>
            </w:r>
            <w:r w:rsidRPr="00BC482F">
              <w:rPr>
                <w:sz w:val="22"/>
                <w:szCs w:val="22"/>
              </w:rPr>
              <w:instrText xml:space="preserve"> Hier können Sie schreiben, dass Sie sich über ein persönliches Kennenlernen sehr freuen würden. </w:instrText>
            </w:r>
            <w:r w:rsidRPr="00BC482F">
              <w:rPr>
                <w:sz w:val="22"/>
                <w:szCs w:val="22"/>
              </w:rPr>
              <w:fldChar w:fldCharType="end"/>
            </w:r>
          </w:p>
          <w:p w14:paraId="670D05B6" w14:textId="77777777" w:rsidR="00BC482F" w:rsidRDefault="00BC482F" w:rsidP="00BC482F"/>
          <w:p w14:paraId="6136E3BF" w14:textId="77777777" w:rsidR="00BC482F" w:rsidRDefault="00BC482F" w:rsidP="00BC482F"/>
          <w:p w14:paraId="7F7858E5" w14:textId="77777777" w:rsidR="00DD5F82" w:rsidRDefault="00DD5F82" w:rsidP="00DD5F82">
            <w:pPr>
              <w:pStyle w:val="Textrechts"/>
            </w:pPr>
          </w:p>
          <w:p w14:paraId="46F74127" w14:textId="77777777" w:rsidR="00DD5F82" w:rsidRPr="00DD5F82" w:rsidRDefault="003274A2" w:rsidP="00DD5F82">
            <w:pPr>
              <w:pStyle w:val="Textrechts"/>
              <w:rPr>
                <w:rStyle w:val="Hervorhebung"/>
              </w:rPr>
            </w:pPr>
            <w:sdt>
              <w:sdtPr>
                <w:rPr>
                  <w:rStyle w:val="Hervorhebung"/>
                </w:rPr>
                <w:id w:val="-1301306744"/>
                <w:placeholder>
                  <w:docPart w:val="D54C6EB6D41248079BEA15A342CF38C7"/>
                </w:placeholder>
                <w:temporary/>
                <w:showingPlcHdr/>
                <w15:appearance w15:val="hidden"/>
              </w:sdtPr>
              <w:sdtEndPr>
                <w:rPr>
                  <w:rStyle w:val="Hervorhebung"/>
                </w:rPr>
              </w:sdtEndPr>
              <w:sdtContent>
                <w:r w:rsidR="00DD5F82" w:rsidRPr="00DD5F82">
                  <w:rPr>
                    <w:rStyle w:val="Hervorhebung"/>
                    <w:lang w:bidi="de-DE"/>
                  </w:rPr>
                  <w:t>Mit freundlichen Grüßen</w:t>
                </w:r>
              </w:sdtContent>
            </w:sdt>
          </w:p>
          <w:p w14:paraId="168B47AB" w14:textId="77777777" w:rsidR="00DD5F82" w:rsidRPr="00DD5F82" w:rsidRDefault="00DD5F82" w:rsidP="00DD5F82">
            <w:pPr>
              <w:pStyle w:val="Textrechts"/>
              <w:rPr>
                <w:rStyle w:val="Hervorhebung"/>
              </w:rPr>
            </w:pPr>
          </w:p>
          <w:p w14:paraId="78491E12" w14:textId="77777777" w:rsidR="00DD5F82" w:rsidRPr="00DD5F82" w:rsidRDefault="003274A2" w:rsidP="00DD5F82">
            <w:pPr>
              <w:pStyle w:val="Textrechts"/>
              <w:rPr>
                <w:rStyle w:val="Hervorhebung"/>
              </w:rPr>
            </w:pPr>
            <w:sdt>
              <w:sdtPr>
                <w:rPr>
                  <w:rStyle w:val="Hervorhebung"/>
                </w:rPr>
                <w:id w:val="-702706069"/>
                <w:placeholder>
                  <w:docPart w:val="4DE59F9828B04EDE838D70F77DED3875"/>
                </w:placeholder>
                <w:temporary/>
                <w:showingPlcHdr/>
                <w15:appearance w15:val="hidden"/>
              </w:sdtPr>
              <w:sdtEndPr>
                <w:rPr>
                  <w:rStyle w:val="Hervorhebung"/>
                </w:rPr>
              </w:sdtEndPr>
              <w:sdtContent>
                <w:r w:rsidR="00DD5F82" w:rsidRPr="00BC482F">
                  <w:rPr>
                    <w:rStyle w:val="Hervorhebung"/>
                    <w:sz w:val="28"/>
                    <w:szCs w:val="28"/>
                    <w:lang w:bidi="de-DE"/>
                  </w:rPr>
                  <w:t>[Ihr Name]</w:t>
                </w:r>
              </w:sdtContent>
            </w:sdt>
          </w:p>
          <w:p w14:paraId="28138629" w14:textId="77777777" w:rsidR="00DD5F82" w:rsidRPr="00DD5F82" w:rsidRDefault="00DD5F82" w:rsidP="00DD5F82">
            <w:pPr>
              <w:pStyle w:val="Textrechts"/>
              <w:rPr>
                <w:rStyle w:val="Hervorhebung"/>
              </w:rPr>
            </w:pPr>
          </w:p>
          <w:p w14:paraId="513A11B6" w14:textId="77777777" w:rsidR="00DD5F82" w:rsidRDefault="00DD5F82" w:rsidP="00DD5F82">
            <w:pPr>
              <w:pStyle w:val="Textrechts"/>
            </w:pPr>
          </w:p>
          <w:p w14:paraId="44630392" w14:textId="77777777" w:rsidR="001727C8" w:rsidRDefault="001727C8" w:rsidP="001727C8"/>
          <w:p w14:paraId="236B584C" w14:textId="77777777" w:rsidR="001727C8" w:rsidRDefault="001727C8" w:rsidP="001727C8"/>
          <w:p w14:paraId="3E3E07DF" w14:textId="77777777" w:rsidR="001727C8" w:rsidRDefault="001727C8" w:rsidP="001727C8"/>
          <w:p w14:paraId="3A2104D2" w14:textId="77777777" w:rsidR="001727C8" w:rsidRDefault="001727C8" w:rsidP="001727C8"/>
          <w:p w14:paraId="0AB6DA03" w14:textId="77777777" w:rsidR="001727C8" w:rsidRDefault="001727C8" w:rsidP="001727C8"/>
          <w:p w14:paraId="100EA2D9" w14:textId="0DF13E0A" w:rsidR="001727C8" w:rsidRPr="001727C8" w:rsidRDefault="001727C8" w:rsidP="001727C8">
            <w:pPr>
              <w:jc w:val="right"/>
              <w:rPr>
                <w:sz w:val="22"/>
                <w:szCs w:val="22"/>
              </w:rPr>
            </w:pPr>
            <w:r w:rsidRPr="001727C8">
              <w:rPr>
                <w:sz w:val="22"/>
                <w:szCs w:val="22"/>
              </w:rPr>
              <w:t>Anlagen, Lebenslauf, Zeugnisse</w:t>
            </w:r>
          </w:p>
        </w:tc>
      </w:tr>
      <w:tr w:rsidR="00DD5F82" w14:paraId="2A798959" w14:textId="77777777" w:rsidTr="003833A3">
        <w:trPr>
          <w:trHeight w:val="8451"/>
        </w:trPr>
        <w:tc>
          <w:tcPr>
            <w:tcW w:w="3601" w:type="dxa"/>
            <w:gridSpan w:val="2"/>
            <w:tcBorders>
              <w:bottom w:val="nil"/>
              <w:right w:val="single" w:sz="18" w:space="0" w:color="E94E1B" w:themeColor="accent5"/>
            </w:tcBorders>
          </w:tcPr>
          <w:sdt>
            <w:sdtPr>
              <w:id w:val="-583611249"/>
              <w:placeholder>
                <w:docPart w:val="5CAD44986D8240939D95B605876D7474"/>
              </w:placeholder>
              <w:temporary/>
              <w:showingPlcHdr/>
              <w15:appearance w15:val="hidden"/>
              <w:text/>
            </w:sdtPr>
            <w:sdtEndPr/>
            <w:sdtContent>
              <w:p w14:paraId="76D65EEA" w14:textId="77777777" w:rsidR="00DD5F82" w:rsidRDefault="00DD5F82" w:rsidP="00DD5F82">
                <w:pPr>
                  <w:pStyle w:val="Textlinks"/>
                </w:pPr>
                <w:r>
                  <w:rPr>
                    <w:lang w:bidi="de-DE"/>
                  </w:rPr>
                  <w:t>[Name des Empfängers]</w:t>
                </w:r>
              </w:p>
            </w:sdtContent>
          </w:sdt>
          <w:sdt>
            <w:sdtPr>
              <w:id w:val="866873827"/>
              <w:placeholder>
                <w:docPart w:val="1D697438360349ABB9078A9DC6B43CCF"/>
              </w:placeholder>
              <w:temporary/>
              <w:showingPlcHdr/>
              <w15:appearance w15:val="hidden"/>
              <w:text/>
            </w:sdtPr>
            <w:sdtEndPr/>
            <w:sdtContent>
              <w:p w14:paraId="19042082" w14:textId="77777777" w:rsidR="00DD5F82" w:rsidRDefault="00DD5F82" w:rsidP="00DD5F82">
                <w:pPr>
                  <w:pStyle w:val="Textlinks"/>
                </w:pPr>
                <w:r>
                  <w:rPr>
                    <w:lang w:bidi="de-DE"/>
                  </w:rPr>
                  <w:t>[Titel]</w:t>
                </w:r>
              </w:p>
            </w:sdtContent>
          </w:sdt>
          <w:sdt>
            <w:sdtPr>
              <w:id w:val="1864084800"/>
              <w:placeholder>
                <w:docPart w:val="3BFAFD7069D14856BD34E48897198ECD"/>
              </w:placeholder>
              <w:temporary/>
              <w:showingPlcHdr/>
              <w15:appearance w15:val="hidden"/>
              <w:text/>
            </w:sdtPr>
            <w:sdtEndPr/>
            <w:sdtContent>
              <w:p w14:paraId="4E5FEB79" w14:textId="77777777" w:rsidR="00DD5F82" w:rsidRDefault="00DD5F82" w:rsidP="00DD5F82">
                <w:pPr>
                  <w:pStyle w:val="Textlinks"/>
                </w:pPr>
                <w:r>
                  <w:rPr>
                    <w:lang w:bidi="de-DE"/>
                  </w:rPr>
                  <w:t>[Firma]</w:t>
                </w:r>
              </w:p>
            </w:sdtContent>
          </w:sdt>
          <w:sdt>
            <w:sdtPr>
              <w:id w:val="539322380"/>
              <w:placeholder>
                <w:docPart w:val="90C8C9C8B29043FBBA986C35B9439A0A"/>
              </w:placeholder>
              <w:temporary/>
              <w:showingPlcHdr/>
              <w15:appearance w15:val="hidden"/>
              <w:text/>
            </w:sdtPr>
            <w:sdtEndPr/>
            <w:sdtContent>
              <w:p w14:paraId="50D96F67" w14:textId="77777777" w:rsidR="00DD5F82" w:rsidRDefault="00DD5F82" w:rsidP="00DD5F82">
                <w:pPr>
                  <w:pStyle w:val="Textlinks"/>
                </w:pPr>
                <w:r>
                  <w:rPr>
                    <w:lang w:bidi="de-DE"/>
                  </w:rPr>
                  <w:t>[Straße des Empfängers]</w:t>
                </w:r>
              </w:p>
            </w:sdtContent>
          </w:sdt>
          <w:sdt>
            <w:sdtPr>
              <w:id w:val="-328591860"/>
              <w:placeholder>
                <w:docPart w:val="DBAE80FAAC2F486BBADE8C27965402D6"/>
              </w:placeholder>
              <w:temporary/>
              <w:showingPlcHdr/>
              <w15:appearance w15:val="hidden"/>
              <w:text/>
            </w:sdtPr>
            <w:sdtEndPr/>
            <w:sdtContent>
              <w:p w14:paraId="40939238" w14:textId="77777777" w:rsidR="00DD5F82" w:rsidRDefault="00DD5F82" w:rsidP="00DD5F82">
                <w:pPr>
                  <w:pStyle w:val="Textlinks"/>
                </w:pPr>
                <w:r>
                  <w:rPr>
                    <w:lang w:bidi="de-DE"/>
                  </w:rPr>
                  <w:t>[PLZ und Ort des Empfängers]</w:t>
                </w:r>
              </w:p>
            </w:sdtContent>
          </w:sdt>
        </w:tc>
        <w:tc>
          <w:tcPr>
            <w:tcW w:w="7189" w:type="dxa"/>
            <w:gridSpan w:val="3"/>
            <w:vMerge/>
            <w:tcBorders>
              <w:left w:val="single" w:sz="18" w:space="0" w:color="E94E1B" w:themeColor="accent5"/>
              <w:bottom w:val="nil"/>
            </w:tcBorders>
          </w:tcPr>
          <w:p w14:paraId="785D32FA" w14:textId="77777777" w:rsidR="00DD5F82" w:rsidRDefault="00DD5F82" w:rsidP="00B20DFA">
            <w:pPr>
              <w:pStyle w:val="Textrechts"/>
            </w:pPr>
          </w:p>
        </w:tc>
      </w:tr>
    </w:tbl>
    <w:p w14:paraId="1396DDCC" w14:textId="77777777" w:rsidR="00DD5F82" w:rsidRDefault="00DD5F82">
      <w:r>
        <w:rPr>
          <w:noProof/>
          <w:lang w:eastAsia="de-DE"/>
        </w:rPr>
        <mc:AlternateContent>
          <mc:Choice Requires="wps">
            <w:drawing>
              <wp:anchor distT="0" distB="0" distL="114300" distR="114300" simplePos="0" relativeHeight="251659264" behindDoc="1" locked="0" layoutInCell="1" allowOverlap="1" wp14:anchorId="1DC79302" wp14:editId="0C5F7A8A">
                <wp:simplePos x="0" y="0"/>
                <wp:positionH relativeFrom="page">
                  <wp:posOffset>457200</wp:posOffset>
                </wp:positionH>
                <wp:positionV relativeFrom="page">
                  <wp:posOffset>10239375</wp:posOffset>
                </wp:positionV>
                <wp:extent cx="6647688" cy="457200"/>
                <wp:effectExtent l="0" t="0" r="1270" b="0"/>
                <wp:wrapNone/>
                <wp:docPr id="1" name="Rechtec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688" cy="457200"/>
                        </a:xfrm>
                        <a:prstGeom prst="rect">
                          <a:avLst/>
                        </a:prstGeom>
                        <a:solidFill>
                          <a:schemeClr val="accent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D040F" id="Rechteck 2" o:spid="_x0000_s1026" alt="&quot;&quot;" style="position:absolute;margin-left:36pt;margin-top:806.25pt;width:523.4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" fillcolor="#e94e1b [3208]" stroked="f">
                <w10:wrap anchorx="page" anchory="page"/>
              </v:rect>
            </w:pict>
          </mc:Fallback>
        </mc:AlternateContent>
      </w:r>
    </w:p>
    <w:sectPr w:rsidR="00DD5F82" w:rsidSect="003833A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1E15" w14:textId="77777777" w:rsidR="00BC482F" w:rsidRDefault="00BC482F" w:rsidP="00F316AD">
      <w:r>
        <w:separator/>
      </w:r>
    </w:p>
  </w:endnote>
  <w:endnote w:type="continuationSeparator" w:id="0">
    <w:p w14:paraId="50AF60B9" w14:textId="77777777" w:rsidR="00BC482F" w:rsidRDefault="00BC482F" w:rsidP="00F3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A632" w14:textId="77777777" w:rsidR="00BC482F" w:rsidRDefault="00BC482F" w:rsidP="00F316AD">
      <w:r>
        <w:separator/>
      </w:r>
    </w:p>
  </w:footnote>
  <w:footnote w:type="continuationSeparator" w:id="0">
    <w:p w14:paraId="6F6FB3ED" w14:textId="77777777" w:rsidR="00BC482F" w:rsidRDefault="00BC482F" w:rsidP="00F31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646B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C866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FEFF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BE9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06E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9895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1E67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4EE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CEA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8F452"/>
    <w:lvl w:ilvl="0">
      <w:start w:val="1"/>
      <w:numFmt w:val="bullet"/>
      <w:pStyle w:val="Aufzhlungszeichen"/>
      <w:lvlText w:val=""/>
      <w:lvlJc w:val="left"/>
      <w:pPr>
        <w:tabs>
          <w:tab w:val="num" w:pos="360"/>
        </w:tabs>
        <w:ind w:left="360" w:hanging="360"/>
      </w:pPr>
      <w:rPr>
        <w:rFonts w:ascii="Symbol" w:hAnsi="Symbol" w:hint="default"/>
        <w:color w:val="E94E1B" w:themeColor="accent5"/>
      </w:rPr>
    </w:lvl>
  </w:abstractNum>
  <w:num w:numId="1" w16cid:durableId="1636763949">
    <w:abstractNumId w:val="0"/>
  </w:num>
  <w:num w:numId="2" w16cid:durableId="11227782">
    <w:abstractNumId w:val="1"/>
  </w:num>
  <w:num w:numId="3" w16cid:durableId="1227376369">
    <w:abstractNumId w:val="2"/>
  </w:num>
  <w:num w:numId="4" w16cid:durableId="1185905222">
    <w:abstractNumId w:val="3"/>
  </w:num>
  <w:num w:numId="5" w16cid:durableId="1462655130">
    <w:abstractNumId w:val="8"/>
  </w:num>
  <w:num w:numId="6" w16cid:durableId="796727641">
    <w:abstractNumId w:val="4"/>
  </w:num>
  <w:num w:numId="7" w16cid:durableId="171649024">
    <w:abstractNumId w:val="5"/>
  </w:num>
  <w:num w:numId="8" w16cid:durableId="1694067930">
    <w:abstractNumId w:val="6"/>
  </w:num>
  <w:num w:numId="9" w16cid:durableId="933787770">
    <w:abstractNumId w:val="7"/>
  </w:num>
  <w:num w:numId="10" w16cid:durableId="2100330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2F"/>
    <w:rsid w:val="000E1D44"/>
    <w:rsid w:val="001213BA"/>
    <w:rsid w:val="00136F3E"/>
    <w:rsid w:val="001727C8"/>
    <w:rsid w:val="0020696E"/>
    <w:rsid w:val="002356A2"/>
    <w:rsid w:val="002D12DA"/>
    <w:rsid w:val="003019B2"/>
    <w:rsid w:val="003274A2"/>
    <w:rsid w:val="003321C0"/>
    <w:rsid w:val="0034687F"/>
    <w:rsid w:val="0034688D"/>
    <w:rsid w:val="003503A4"/>
    <w:rsid w:val="003833A3"/>
    <w:rsid w:val="003F05EF"/>
    <w:rsid w:val="0040233B"/>
    <w:rsid w:val="004414EC"/>
    <w:rsid w:val="004F4BE8"/>
    <w:rsid w:val="00511A6E"/>
    <w:rsid w:val="0057534A"/>
    <w:rsid w:val="00605A5B"/>
    <w:rsid w:val="00607BD1"/>
    <w:rsid w:val="006A1B48"/>
    <w:rsid w:val="006B1FC6"/>
    <w:rsid w:val="006C60E6"/>
    <w:rsid w:val="006E70D3"/>
    <w:rsid w:val="007B0F94"/>
    <w:rsid w:val="008C0153"/>
    <w:rsid w:val="00951C4B"/>
    <w:rsid w:val="009E3C0B"/>
    <w:rsid w:val="00A77921"/>
    <w:rsid w:val="00B575FB"/>
    <w:rsid w:val="00BC482F"/>
    <w:rsid w:val="00BC5B49"/>
    <w:rsid w:val="00C1095A"/>
    <w:rsid w:val="00C41261"/>
    <w:rsid w:val="00C55D85"/>
    <w:rsid w:val="00CA2273"/>
    <w:rsid w:val="00CD50FD"/>
    <w:rsid w:val="00D47124"/>
    <w:rsid w:val="00DD5D7B"/>
    <w:rsid w:val="00DD5F82"/>
    <w:rsid w:val="00E67CDA"/>
    <w:rsid w:val="00F316AD"/>
    <w:rsid w:val="00F45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59D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7"/>
    <w:qFormat/>
    <w:rsid w:val="009E3C0B"/>
    <w:rPr>
      <w:color w:val="000000" w:themeColor="text1"/>
    </w:rPr>
  </w:style>
  <w:style w:type="paragraph" w:styleId="berschrift1">
    <w:name w:val="heading 1"/>
    <w:basedOn w:val="Standard"/>
    <w:next w:val="Standard"/>
    <w:link w:val="berschrift1Zchn"/>
    <w:uiPriority w:val="2"/>
    <w:qFormat/>
    <w:rsid w:val="00DD5F82"/>
    <w:pPr>
      <w:spacing w:before="120" w:after="120"/>
      <w:ind w:right="170"/>
      <w:jc w:val="right"/>
      <w:outlineLvl w:val="0"/>
    </w:pPr>
    <w:rPr>
      <w:rFonts w:asciiTheme="majorHAnsi" w:hAnsiTheme="majorHAnsi" w:cs="Times New Roman (Body CS)"/>
      <w:b/>
      <w:color w:val="E94E1B" w:themeColor="accent5"/>
      <w:sz w:val="28"/>
    </w:rPr>
  </w:style>
  <w:style w:type="paragraph" w:styleId="berschrift2">
    <w:name w:val="heading 2"/>
    <w:basedOn w:val="Standard"/>
    <w:next w:val="Standard"/>
    <w:link w:val="berschrift2Zchn"/>
    <w:uiPriority w:val="3"/>
    <w:qFormat/>
    <w:rsid w:val="00DD5F82"/>
    <w:pPr>
      <w:spacing w:before="120" w:after="120"/>
      <w:ind w:left="170"/>
      <w:outlineLvl w:val="1"/>
    </w:pPr>
    <w:rPr>
      <w:rFonts w:asciiTheme="majorHAnsi" w:hAnsiTheme="majorHAnsi"/>
      <w:b/>
      <w:color w:val="E94E1B" w:themeColor="accent5"/>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316AD"/>
    <w:pPr>
      <w:tabs>
        <w:tab w:val="center" w:pos="4680"/>
        <w:tab w:val="right" w:pos="9360"/>
      </w:tabs>
    </w:pPr>
  </w:style>
  <w:style w:type="character" w:customStyle="1" w:styleId="KopfzeileZchn">
    <w:name w:val="Kopfzeile Zchn"/>
    <w:basedOn w:val="Absatz-Standardschriftart"/>
    <w:link w:val="Kopfzeile"/>
    <w:uiPriority w:val="99"/>
    <w:semiHidden/>
    <w:rsid w:val="0057534A"/>
    <w:rPr>
      <w:color w:val="000000" w:themeColor="text1"/>
    </w:rPr>
  </w:style>
  <w:style w:type="paragraph" w:styleId="Fuzeile">
    <w:name w:val="footer"/>
    <w:basedOn w:val="Standard"/>
    <w:link w:val="FuzeileZchn"/>
    <w:uiPriority w:val="99"/>
    <w:semiHidden/>
    <w:rsid w:val="00F316AD"/>
    <w:pPr>
      <w:tabs>
        <w:tab w:val="center" w:pos="4680"/>
        <w:tab w:val="right" w:pos="9360"/>
      </w:tabs>
    </w:pPr>
  </w:style>
  <w:style w:type="character" w:customStyle="1" w:styleId="FuzeileZchn">
    <w:name w:val="Fußzeile Zchn"/>
    <w:basedOn w:val="Absatz-Standardschriftart"/>
    <w:link w:val="Fuzeile"/>
    <w:uiPriority w:val="99"/>
    <w:semiHidden/>
    <w:rsid w:val="0057534A"/>
    <w:rPr>
      <w:color w:val="000000" w:themeColor="text1"/>
    </w:rPr>
  </w:style>
  <w:style w:type="table" w:styleId="Tabellenraster">
    <w:name w:val="Table Grid"/>
    <w:basedOn w:val="NormaleTabelle"/>
    <w:uiPriority w:val="39"/>
    <w:rsid w:val="00F3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57534A"/>
    <w:pPr>
      <w:spacing w:before="120" w:after="120"/>
    </w:pPr>
    <w:rPr>
      <w:rFonts w:asciiTheme="majorHAnsi" w:hAnsiTheme="majorHAnsi" w:cs="Times New Roman (Body CS)"/>
      <w:sz w:val="90"/>
    </w:rPr>
  </w:style>
  <w:style w:type="character" w:customStyle="1" w:styleId="TitelZchn">
    <w:name w:val="Titel Zchn"/>
    <w:basedOn w:val="Absatz-Standardschriftart"/>
    <w:link w:val="Titel"/>
    <w:rsid w:val="0057534A"/>
    <w:rPr>
      <w:rFonts w:asciiTheme="majorHAnsi" w:hAnsiTheme="majorHAnsi" w:cs="Times New Roman (Body CS)"/>
      <w:color w:val="000000" w:themeColor="text1"/>
      <w:sz w:val="90"/>
    </w:rPr>
  </w:style>
  <w:style w:type="paragraph" w:styleId="Untertitel">
    <w:name w:val="Subtitle"/>
    <w:basedOn w:val="Standard"/>
    <w:next w:val="Standard"/>
    <w:link w:val="UntertitelZchn"/>
    <w:uiPriority w:val="1"/>
    <w:qFormat/>
    <w:rsid w:val="00A77921"/>
    <w:pPr>
      <w:spacing w:before="120" w:after="120"/>
    </w:pPr>
    <w:rPr>
      <w:rFonts w:asciiTheme="majorHAnsi" w:hAnsiTheme="majorHAnsi" w:cs="Times New Roman (Body CS)"/>
      <w:b/>
      <w:sz w:val="44"/>
    </w:rPr>
  </w:style>
  <w:style w:type="character" w:customStyle="1" w:styleId="UntertitelZchn">
    <w:name w:val="Untertitel Zchn"/>
    <w:basedOn w:val="Absatz-Standardschriftart"/>
    <w:link w:val="Untertitel"/>
    <w:uiPriority w:val="1"/>
    <w:rsid w:val="0057534A"/>
    <w:rPr>
      <w:rFonts w:asciiTheme="majorHAnsi" w:hAnsiTheme="majorHAnsi" w:cs="Times New Roman (Body CS)"/>
      <w:b/>
      <w:color w:val="000000" w:themeColor="text1"/>
      <w:sz w:val="44"/>
    </w:rPr>
  </w:style>
  <w:style w:type="character" w:customStyle="1" w:styleId="berschrift1Zchn">
    <w:name w:val="Überschrift 1 Zchn"/>
    <w:basedOn w:val="Absatz-Standardschriftart"/>
    <w:link w:val="berschrift1"/>
    <w:uiPriority w:val="2"/>
    <w:rsid w:val="00DD5F82"/>
    <w:rPr>
      <w:rFonts w:asciiTheme="majorHAnsi" w:hAnsiTheme="majorHAnsi" w:cs="Times New Roman (Body CS)"/>
      <w:b/>
      <w:color w:val="E94E1B" w:themeColor="accent5"/>
      <w:sz w:val="28"/>
    </w:rPr>
  </w:style>
  <w:style w:type="paragraph" w:customStyle="1" w:styleId="Textlinks">
    <w:name w:val="Textlinks"/>
    <w:basedOn w:val="Standard"/>
    <w:next w:val="Standard"/>
    <w:uiPriority w:val="4"/>
    <w:qFormat/>
    <w:rsid w:val="00DD5F82"/>
    <w:pPr>
      <w:spacing w:line="288" w:lineRule="auto"/>
      <w:ind w:right="170"/>
      <w:jc w:val="right"/>
    </w:pPr>
    <w:rPr>
      <w:color w:val="404040" w:themeColor="text1" w:themeTint="BF"/>
      <w:sz w:val="22"/>
    </w:rPr>
  </w:style>
  <w:style w:type="character" w:customStyle="1" w:styleId="berschrift2Zchn">
    <w:name w:val="Überschrift 2 Zchn"/>
    <w:basedOn w:val="Absatz-Standardschriftart"/>
    <w:link w:val="berschrift2"/>
    <w:uiPriority w:val="3"/>
    <w:rsid w:val="00DD5F82"/>
    <w:rPr>
      <w:rFonts w:asciiTheme="majorHAnsi" w:hAnsiTheme="majorHAnsi"/>
      <w:b/>
      <w:color w:val="E94E1B" w:themeColor="accent5"/>
      <w:sz w:val="28"/>
    </w:rPr>
  </w:style>
  <w:style w:type="paragraph" w:customStyle="1" w:styleId="KleinerText">
    <w:name w:val="KleinerText"/>
    <w:basedOn w:val="Standard"/>
    <w:next w:val="Standard"/>
    <w:uiPriority w:val="6"/>
    <w:qFormat/>
    <w:rsid w:val="0040233B"/>
    <w:rPr>
      <w:i/>
      <w:color w:val="404040" w:themeColor="text1" w:themeTint="BF"/>
      <w:sz w:val="20"/>
    </w:rPr>
  </w:style>
  <w:style w:type="paragraph" w:customStyle="1" w:styleId="Textrechts">
    <w:name w:val="Textrechts"/>
    <w:basedOn w:val="Standard"/>
    <w:next w:val="Standard"/>
    <w:uiPriority w:val="5"/>
    <w:qFormat/>
    <w:rsid w:val="00DD5F82"/>
    <w:pPr>
      <w:spacing w:line="288" w:lineRule="auto"/>
      <w:ind w:left="170"/>
    </w:pPr>
    <w:rPr>
      <w:rFonts w:cs="Times New Roman (Body CS)"/>
      <w:color w:val="404040" w:themeColor="text1" w:themeTint="BF"/>
      <w:sz w:val="22"/>
    </w:rPr>
  </w:style>
  <w:style w:type="character" w:styleId="Platzhaltertext">
    <w:name w:val="Placeholder Text"/>
    <w:basedOn w:val="Absatz-Standardschriftart"/>
    <w:uiPriority w:val="99"/>
    <w:semiHidden/>
    <w:rsid w:val="00A77921"/>
    <w:rPr>
      <w:color w:val="808080"/>
    </w:rPr>
  </w:style>
  <w:style w:type="character" w:styleId="Hervorhebung">
    <w:name w:val="Emphasis"/>
    <w:uiPriority w:val="20"/>
    <w:qFormat/>
    <w:rsid w:val="0034688D"/>
    <w:rPr>
      <w:color w:val="E94E1B" w:themeColor="accent5"/>
    </w:rPr>
  </w:style>
  <w:style w:type="paragraph" w:styleId="Aufzhlungszeichen">
    <w:name w:val="List Bullet"/>
    <w:basedOn w:val="Standard"/>
    <w:uiPriority w:val="99"/>
    <w:unhideWhenUsed/>
    <w:rsid w:val="00DD5F82"/>
    <w:pPr>
      <w:numPr>
        <w:numId w:val="10"/>
      </w:numPr>
      <w:ind w:left="527" w:hanging="357"/>
      <w:contextualSpacing/>
    </w:pPr>
    <w:rPr>
      <w:color w:val="404040" w:themeColor="text1" w:themeTint="BF"/>
      <w:sz w:val="22"/>
    </w:rPr>
  </w:style>
  <w:style w:type="paragraph" w:customStyle="1" w:styleId="GrafikAnker">
    <w:name w:val="Grafik „Anker“"/>
    <w:basedOn w:val="Standard"/>
    <w:uiPriority w:val="7"/>
    <w:qFormat/>
    <w:rsid w:val="00DD5F82"/>
    <w:rPr>
      <w:sz w:val="2"/>
    </w:rPr>
  </w:style>
  <w:style w:type="paragraph" w:styleId="KeinLeerraum">
    <w:name w:val="No Spacing"/>
    <w:uiPriority w:val="1"/>
    <w:semiHidden/>
    <w:rsid w:val="00DD5F82"/>
    <w:pPr>
      <w:spacing w:before="20" w:line="440" w:lineRule="exact"/>
    </w:pPr>
    <w:rPr>
      <w:color w:val="775F55" w:themeColor="text2"/>
      <w:sz w:val="2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ChristienSchul\AppData\Roaming\Microsoft\Templates\Modernes%20Standard-Anschreib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7A2D21B2DD4C51A5B72670FFFDAEC6"/>
        <w:category>
          <w:name w:val="Allgemein"/>
          <w:gallery w:val="placeholder"/>
        </w:category>
        <w:types>
          <w:type w:val="bbPlcHdr"/>
        </w:types>
        <w:behaviors>
          <w:behavior w:val="content"/>
        </w:behaviors>
        <w:guid w:val="{EB44A97A-ED11-4068-AE60-3153FFC20367}"/>
      </w:docPartPr>
      <w:docPartBody>
        <w:p w:rsidR="001D5580" w:rsidRDefault="001D5580">
          <w:pPr>
            <w:pStyle w:val="7A7A2D21B2DD4C51A5B72670FFFDAEC6"/>
          </w:pPr>
          <w:r>
            <w:rPr>
              <w:lang w:bidi="de-DE"/>
            </w:rPr>
            <w:t>Ihr Vorname</w:t>
          </w:r>
        </w:p>
      </w:docPartBody>
    </w:docPart>
    <w:docPart>
      <w:docPartPr>
        <w:name w:val="0165A5CA6AB54F1091D73BD6328A16C8"/>
        <w:category>
          <w:name w:val="Allgemein"/>
          <w:gallery w:val="placeholder"/>
        </w:category>
        <w:types>
          <w:type w:val="bbPlcHdr"/>
        </w:types>
        <w:behaviors>
          <w:behavior w:val="content"/>
        </w:behaviors>
        <w:guid w:val="{C5017665-B956-4B15-9047-4E6CD317FFA9}"/>
      </w:docPartPr>
      <w:docPartBody>
        <w:p w:rsidR="001D5580" w:rsidRDefault="001D5580">
          <w:pPr>
            <w:pStyle w:val="0165A5CA6AB54F1091D73BD6328A16C8"/>
          </w:pPr>
          <w:r w:rsidRPr="0034688D">
            <w:rPr>
              <w:rStyle w:val="Hervorhebung"/>
              <w:lang w:bidi="de-DE"/>
            </w:rPr>
            <w:t>Nachname</w:t>
          </w:r>
        </w:p>
      </w:docPartBody>
    </w:docPart>
    <w:docPart>
      <w:docPartPr>
        <w:name w:val="CEA7F5BF29274178ABF943848C842E13"/>
        <w:category>
          <w:name w:val="Allgemein"/>
          <w:gallery w:val="placeholder"/>
        </w:category>
        <w:types>
          <w:type w:val="bbPlcHdr"/>
        </w:types>
        <w:behaviors>
          <w:behavior w:val="content"/>
        </w:behaviors>
        <w:guid w:val="{3C3850F6-1B6B-4B96-8CE3-2FA7BAB1711F}"/>
      </w:docPartPr>
      <w:docPartBody>
        <w:p w:rsidR="001D5580" w:rsidRDefault="001D5580">
          <w:pPr>
            <w:pStyle w:val="CEA7F5BF29274178ABF943848C842E13"/>
          </w:pPr>
          <w:r w:rsidRPr="00605A5B">
            <w:rPr>
              <w:lang w:bidi="de-DE"/>
            </w:rPr>
            <w:t>Kontakt</w:t>
          </w:r>
        </w:p>
      </w:docPartBody>
    </w:docPart>
    <w:docPart>
      <w:docPartPr>
        <w:name w:val="36DAFC3F6119447B92437ABBACAB93AE"/>
        <w:category>
          <w:name w:val="Allgemein"/>
          <w:gallery w:val="placeholder"/>
        </w:category>
        <w:types>
          <w:type w:val="bbPlcHdr"/>
        </w:types>
        <w:behaviors>
          <w:behavior w:val="content"/>
        </w:behaviors>
        <w:guid w:val="{1B8589A6-130A-41E7-9FE9-54090BCB9248}"/>
      </w:docPartPr>
      <w:docPartBody>
        <w:p w:rsidR="00FE26CC" w:rsidRDefault="001D5580" w:rsidP="00B20DFA">
          <w:pPr>
            <w:pStyle w:val="Textlinks"/>
          </w:pPr>
          <w:r w:rsidRPr="00605A5B">
            <w:rPr>
              <w:lang w:bidi="de-DE"/>
            </w:rPr>
            <w:t>[Adresse]</w:t>
          </w:r>
        </w:p>
        <w:p w:rsidR="001D5580" w:rsidRDefault="001D5580">
          <w:pPr>
            <w:pStyle w:val="36DAFC3F6119447B92437ABBACAB93AE"/>
          </w:pPr>
          <w:r w:rsidRPr="00605A5B">
            <w:rPr>
              <w:lang w:bidi="de-DE"/>
            </w:rPr>
            <w:t>[PLZ Ort]</w:t>
          </w:r>
        </w:p>
      </w:docPartBody>
    </w:docPart>
    <w:docPart>
      <w:docPartPr>
        <w:name w:val="EA66F655338B40E99C40508D2CBE4922"/>
        <w:category>
          <w:name w:val="Allgemein"/>
          <w:gallery w:val="placeholder"/>
        </w:category>
        <w:types>
          <w:type w:val="bbPlcHdr"/>
        </w:types>
        <w:behaviors>
          <w:behavior w:val="content"/>
        </w:behaviors>
        <w:guid w:val="{B55AC71D-47CE-4F2C-83C2-B8BBD8912B3C}"/>
      </w:docPartPr>
      <w:docPartBody>
        <w:p w:rsidR="001D5580" w:rsidRDefault="001D5580">
          <w:pPr>
            <w:pStyle w:val="EA66F655338B40E99C40508D2CBE4922"/>
          </w:pPr>
          <w:r w:rsidRPr="00605A5B">
            <w:rPr>
              <w:lang w:bidi="de-DE"/>
            </w:rPr>
            <w:t>[Telefon]</w:t>
          </w:r>
        </w:p>
      </w:docPartBody>
    </w:docPart>
    <w:docPart>
      <w:docPartPr>
        <w:name w:val="7DE041EB9EDA4A4EBE60DB3A0D3C0ED2"/>
        <w:category>
          <w:name w:val="Allgemein"/>
          <w:gallery w:val="placeholder"/>
        </w:category>
        <w:types>
          <w:type w:val="bbPlcHdr"/>
        </w:types>
        <w:behaviors>
          <w:behavior w:val="content"/>
        </w:behaviors>
        <w:guid w:val="{38286A0B-C35E-4766-8620-24CE455B4590}"/>
      </w:docPartPr>
      <w:docPartBody>
        <w:p w:rsidR="001D5580" w:rsidRDefault="001D5580">
          <w:pPr>
            <w:pStyle w:val="7DE041EB9EDA4A4EBE60DB3A0D3C0ED2"/>
          </w:pPr>
          <w:r w:rsidRPr="00605A5B">
            <w:rPr>
              <w:lang w:bidi="de-DE"/>
            </w:rPr>
            <w:t>[E-Mail-Adresse]</w:t>
          </w:r>
        </w:p>
      </w:docPartBody>
    </w:docPart>
    <w:docPart>
      <w:docPartPr>
        <w:name w:val="9FECB5639F0B4861B51D984CBF4C87DB"/>
        <w:category>
          <w:name w:val="Allgemein"/>
          <w:gallery w:val="placeholder"/>
        </w:category>
        <w:types>
          <w:type w:val="bbPlcHdr"/>
        </w:types>
        <w:behaviors>
          <w:behavior w:val="content"/>
        </w:behaviors>
        <w:guid w:val="{DAAE042B-2E8A-4646-BA79-D63CE51FE96F}"/>
      </w:docPartPr>
      <w:docPartBody>
        <w:p w:rsidR="001D5580" w:rsidRDefault="001D5580">
          <w:pPr>
            <w:pStyle w:val="9FECB5639F0B4861B51D984CBF4C87DB"/>
          </w:pPr>
          <w:r>
            <w:rPr>
              <w:lang w:bidi="de-DE"/>
            </w:rPr>
            <w:t>Sehr geehrte(r)</w:t>
          </w:r>
        </w:p>
      </w:docPartBody>
    </w:docPart>
    <w:docPart>
      <w:docPartPr>
        <w:name w:val="8801730439624B1C93565B38723AA600"/>
        <w:category>
          <w:name w:val="Allgemein"/>
          <w:gallery w:val="placeholder"/>
        </w:category>
        <w:types>
          <w:type w:val="bbPlcHdr"/>
        </w:types>
        <w:behaviors>
          <w:behavior w:val="content"/>
        </w:behaviors>
        <w:guid w:val="{513716CD-2E8C-40F3-83A2-BF683BDB4662}"/>
      </w:docPartPr>
      <w:docPartBody>
        <w:p w:rsidR="001D5580" w:rsidRDefault="001D5580">
          <w:pPr>
            <w:pStyle w:val="8801730439624B1C93565B38723AA600"/>
          </w:pPr>
          <w:r>
            <w:rPr>
              <w:lang w:bidi="de-DE"/>
            </w:rPr>
            <w:t>[Empfängername]</w:t>
          </w:r>
        </w:p>
      </w:docPartBody>
    </w:docPart>
    <w:docPart>
      <w:docPartPr>
        <w:name w:val="D54C6EB6D41248079BEA15A342CF38C7"/>
        <w:category>
          <w:name w:val="Allgemein"/>
          <w:gallery w:val="placeholder"/>
        </w:category>
        <w:types>
          <w:type w:val="bbPlcHdr"/>
        </w:types>
        <w:behaviors>
          <w:behavior w:val="content"/>
        </w:behaviors>
        <w:guid w:val="{D37B4749-5136-4D0A-B8B7-BCB8A7C0C62F}"/>
      </w:docPartPr>
      <w:docPartBody>
        <w:p w:rsidR="001D5580" w:rsidRDefault="001D5580">
          <w:pPr>
            <w:pStyle w:val="D54C6EB6D41248079BEA15A342CF38C7"/>
          </w:pPr>
          <w:r w:rsidRPr="00DD5F82">
            <w:rPr>
              <w:rStyle w:val="Hervorhebung"/>
              <w:lang w:bidi="de-DE"/>
            </w:rPr>
            <w:t>Mit freundlichen Grüßen</w:t>
          </w:r>
        </w:p>
      </w:docPartBody>
    </w:docPart>
    <w:docPart>
      <w:docPartPr>
        <w:name w:val="4DE59F9828B04EDE838D70F77DED3875"/>
        <w:category>
          <w:name w:val="Allgemein"/>
          <w:gallery w:val="placeholder"/>
        </w:category>
        <w:types>
          <w:type w:val="bbPlcHdr"/>
        </w:types>
        <w:behaviors>
          <w:behavior w:val="content"/>
        </w:behaviors>
        <w:guid w:val="{68A0DB0D-74FE-48CC-9BF9-AAE6BFC86291}"/>
      </w:docPartPr>
      <w:docPartBody>
        <w:p w:rsidR="001D5580" w:rsidRDefault="001D5580">
          <w:pPr>
            <w:pStyle w:val="4DE59F9828B04EDE838D70F77DED3875"/>
          </w:pPr>
          <w:r w:rsidRPr="00DD5F82">
            <w:rPr>
              <w:rStyle w:val="Hervorhebung"/>
              <w:lang w:bidi="de-DE"/>
            </w:rPr>
            <w:t>[Ihr Name]</w:t>
          </w:r>
        </w:p>
      </w:docPartBody>
    </w:docPart>
    <w:docPart>
      <w:docPartPr>
        <w:name w:val="5CAD44986D8240939D95B605876D7474"/>
        <w:category>
          <w:name w:val="Allgemein"/>
          <w:gallery w:val="placeholder"/>
        </w:category>
        <w:types>
          <w:type w:val="bbPlcHdr"/>
        </w:types>
        <w:behaviors>
          <w:behavior w:val="content"/>
        </w:behaviors>
        <w:guid w:val="{B3D5D424-4D92-44D1-9E85-5A802C0A1B72}"/>
      </w:docPartPr>
      <w:docPartBody>
        <w:p w:rsidR="001D5580" w:rsidRDefault="001D5580">
          <w:pPr>
            <w:pStyle w:val="5CAD44986D8240939D95B605876D7474"/>
          </w:pPr>
          <w:r>
            <w:rPr>
              <w:lang w:bidi="de-DE"/>
            </w:rPr>
            <w:t>[Name des Empfängers]</w:t>
          </w:r>
        </w:p>
      </w:docPartBody>
    </w:docPart>
    <w:docPart>
      <w:docPartPr>
        <w:name w:val="1D697438360349ABB9078A9DC6B43CCF"/>
        <w:category>
          <w:name w:val="Allgemein"/>
          <w:gallery w:val="placeholder"/>
        </w:category>
        <w:types>
          <w:type w:val="bbPlcHdr"/>
        </w:types>
        <w:behaviors>
          <w:behavior w:val="content"/>
        </w:behaviors>
        <w:guid w:val="{DE264A51-23D1-4CE1-9AB3-F0766CE747B4}"/>
      </w:docPartPr>
      <w:docPartBody>
        <w:p w:rsidR="001D5580" w:rsidRDefault="001D5580">
          <w:pPr>
            <w:pStyle w:val="1D697438360349ABB9078A9DC6B43CCF"/>
          </w:pPr>
          <w:r>
            <w:rPr>
              <w:lang w:bidi="de-DE"/>
            </w:rPr>
            <w:t>[Titel]</w:t>
          </w:r>
        </w:p>
      </w:docPartBody>
    </w:docPart>
    <w:docPart>
      <w:docPartPr>
        <w:name w:val="3BFAFD7069D14856BD34E48897198ECD"/>
        <w:category>
          <w:name w:val="Allgemein"/>
          <w:gallery w:val="placeholder"/>
        </w:category>
        <w:types>
          <w:type w:val="bbPlcHdr"/>
        </w:types>
        <w:behaviors>
          <w:behavior w:val="content"/>
        </w:behaviors>
        <w:guid w:val="{BB9E99A6-1F33-4267-A3A5-269E24E5B3AF}"/>
      </w:docPartPr>
      <w:docPartBody>
        <w:p w:rsidR="001D5580" w:rsidRDefault="001D5580">
          <w:pPr>
            <w:pStyle w:val="3BFAFD7069D14856BD34E48897198ECD"/>
          </w:pPr>
          <w:r>
            <w:rPr>
              <w:lang w:bidi="de-DE"/>
            </w:rPr>
            <w:t>[Firma]</w:t>
          </w:r>
        </w:p>
      </w:docPartBody>
    </w:docPart>
    <w:docPart>
      <w:docPartPr>
        <w:name w:val="90C8C9C8B29043FBBA986C35B9439A0A"/>
        <w:category>
          <w:name w:val="Allgemein"/>
          <w:gallery w:val="placeholder"/>
        </w:category>
        <w:types>
          <w:type w:val="bbPlcHdr"/>
        </w:types>
        <w:behaviors>
          <w:behavior w:val="content"/>
        </w:behaviors>
        <w:guid w:val="{7458F829-6268-43C2-A8F6-1B678A4838C1}"/>
      </w:docPartPr>
      <w:docPartBody>
        <w:p w:rsidR="001D5580" w:rsidRDefault="001D5580">
          <w:pPr>
            <w:pStyle w:val="90C8C9C8B29043FBBA986C35B9439A0A"/>
          </w:pPr>
          <w:r>
            <w:rPr>
              <w:lang w:bidi="de-DE"/>
            </w:rPr>
            <w:t>[Straße des Empfängers]</w:t>
          </w:r>
        </w:p>
      </w:docPartBody>
    </w:docPart>
    <w:docPart>
      <w:docPartPr>
        <w:name w:val="DBAE80FAAC2F486BBADE8C27965402D6"/>
        <w:category>
          <w:name w:val="Allgemein"/>
          <w:gallery w:val="placeholder"/>
        </w:category>
        <w:types>
          <w:type w:val="bbPlcHdr"/>
        </w:types>
        <w:behaviors>
          <w:behavior w:val="content"/>
        </w:behaviors>
        <w:guid w:val="{D5A5DB45-5249-4571-AF6C-BA63C47F6F71}"/>
      </w:docPartPr>
      <w:docPartBody>
        <w:p w:rsidR="001D5580" w:rsidRDefault="001D5580">
          <w:pPr>
            <w:pStyle w:val="DBAE80FAAC2F486BBADE8C27965402D6"/>
          </w:pPr>
          <w:r>
            <w:rPr>
              <w:lang w:bidi="de-DE"/>
            </w:rPr>
            <w:t>[PLZ und Ort des Empfängers]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80"/>
    <w:rsid w:val="001D5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A7A2D21B2DD4C51A5B72670FFFDAEC6">
    <w:name w:val="7A7A2D21B2DD4C51A5B72670FFFDAEC6"/>
  </w:style>
  <w:style w:type="character" w:styleId="Hervorhebung">
    <w:name w:val="Emphasis"/>
    <w:uiPriority w:val="20"/>
    <w:qFormat/>
    <w:rPr>
      <w:color w:val="5B9BD5" w:themeColor="accent5"/>
    </w:rPr>
  </w:style>
  <w:style w:type="paragraph" w:customStyle="1" w:styleId="0165A5CA6AB54F1091D73BD6328A16C8">
    <w:name w:val="0165A5CA6AB54F1091D73BD6328A16C8"/>
  </w:style>
  <w:style w:type="paragraph" w:customStyle="1" w:styleId="CEA7F5BF29274178ABF943848C842E13">
    <w:name w:val="CEA7F5BF29274178ABF943848C842E13"/>
  </w:style>
  <w:style w:type="paragraph" w:customStyle="1" w:styleId="Textlinks">
    <w:name w:val="Textlinks"/>
    <w:basedOn w:val="Standard"/>
    <w:next w:val="Standard"/>
    <w:uiPriority w:val="4"/>
    <w:qFormat/>
    <w:pPr>
      <w:spacing w:after="0" w:line="288" w:lineRule="auto"/>
      <w:ind w:right="170"/>
      <w:jc w:val="right"/>
    </w:pPr>
    <w:rPr>
      <w:rFonts w:eastAsiaTheme="minorHAnsi"/>
      <w:color w:val="404040" w:themeColor="text1" w:themeTint="BF"/>
      <w:szCs w:val="24"/>
      <w:lang w:eastAsia="en-US"/>
    </w:rPr>
  </w:style>
  <w:style w:type="paragraph" w:customStyle="1" w:styleId="36DAFC3F6119447B92437ABBACAB93AE">
    <w:name w:val="36DAFC3F6119447B92437ABBACAB93AE"/>
  </w:style>
  <w:style w:type="paragraph" w:customStyle="1" w:styleId="EA66F655338B40E99C40508D2CBE4922">
    <w:name w:val="EA66F655338B40E99C40508D2CBE4922"/>
  </w:style>
  <w:style w:type="paragraph" w:customStyle="1" w:styleId="7DE041EB9EDA4A4EBE60DB3A0D3C0ED2">
    <w:name w:val="7DE041EB9EDA4A4EBE60DB3A0D3C0ED2"/>
  </w:style>
  <w:style w:type="paragraph" w:customStyle="1" w:styleId="9FECB5639F0B4861B51D984CBF4C87DB">
    <w:name w:val="9FECB5639F0B4861B51D984CBF4C87DB"/>
  </w:style>
  <w:style w:type="paragraph" w:customStyle="1" w:styleId="8801730439624B1C93565B38723AA600">
    <w:name w:val="8801730439624B1C93565B38723AA600"/>
  </w:style>
  <w:style w:type="paragraph" w:customStyle="1" w:styleId="D54C6EB6D41248079BEA15A342CF38C7">
    <w:name w:val="D54C6EB6D41248079BEA15A342CF38C7"/>
  </w:style>
  <w:style w:type="paragraph" w:customStyle="1" w:styleId="4DE59F9828B04EDE838D70F77DED3875">
    <w:name w:val="4DE59F9828B04EDE838D70F77DED3875"/>
  </w:style>
  <w:style w:type="paragraph" w:customStyle="1" w:styleId="5CAD44986D8240939D95B605876D7474">
    <w:name w:val="5CAD44986D8240939D95B605876D7474"/>
  </w:style>
  <w:style w:type="paragraph" w:customStyle="1" w:styleId="1D697438360349ABB9078A9DC6B43CCF">
    <w:name w:val="1D697438360349ABB9078A9DC6B43CCF"/>
  </w:style>
  <w:style w:type="paragraph" w:customStyle="1" w:styleId="3BFAFD7069D14856BD34E48897198ECD">
    <w:name w:val="3BFAFD7069D14856BD34E48897198ECD"/>
  </w:style>
  <w:style w:type="paragraph" w:customStyle="1" w:styleId="90C8C9C8B29043FBBA986C35B9439A0A">
    <w:name w:val="90C8C9C8B29043FBBA986C35B9439A0A"/>
  </w:style>
  <w:style w:type="paragraph" w:customStyle="1" w:styleId="DBAE80FAAC2F486BBADE8C27965402D6">
    <w:name w:val="DBAE80FAAC2F486BBADE8C2796540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dernResume">
  <a:themeElements>
    <a:clrScheme name="Benutzerdefiniert 2">
      <a:dk1>
        <a:srgbClr val="000000"/>
      </a:dk1>
      <a:lt1>
        <a:srgbClr val="FFFFFF"/>
      </a:lt1>
      <a:dk2>
        <a:srgbClr val="775F55"/>
      </a:dk2>
      <a:lt2>
        <a:srgbClr val="EBDDC3"/>
      </a:lt2>
      <a:accent1>
        <a:srgbClr val="303848"/>
      </a:accent1>
      <a:accent2>
        <a:srgbClr val="BF9268"/>
      </a:accent2>
      <a:accent3>
        <a:srgbClr val="A5AB81"/>
      </a:accent3>
      <a:accent4>
        <a:srgbClr val="D8B25C"/>
      </a:accent4>
      <a:accent5>
        <a:srgbClr val="E94E1B"/>
      </a:accent5>
      <a:accent6>
        <a:srgbClr val="968C8C"/>
      </a:accent6>
      <a:hlink>
        <a:srgbClr val="F7B615"/>
      </a:hlink>
      <a:folHlink>
        <a:srgbClr val="704404"/>
      </a:folHlink>
    </a:clrScheme>
    <a:fontScheme name="Custom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odernResume" id="{532EC741-66D5-594C-AC61-28398E41DE2C}" vid="{AED60C86-C385-F447-B8AD-5FB7ADA0B4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FBD33B10-6B16-4B7B-8701-518B4053998D}">
  <ds:schemaRefs>
    <ds:schemaRef ds:uri="http://schemas.microsoft.com/sharepoint/v3/contenttype/forms"/>
  </ds:schemaRefs>
</ds:datastoreItem>
</file>

<file path=customXml/itemProps2.xml><?xml version="1.0" encoding="utf-8"?>
<ds:datastoreItem xmlns:ds="http://schemas.openxmlformats.org/officeDocument/2006/customXml" ds:itemID="{2C7F38CC-A950-4C2F-ACBC-EAEA76EE1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12B5C-B945-415D-A013-9E997802710B}">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Modernes Standard-Anschreiben</Template>
  <TotalTime>0</TotalTime>
  <Pages>1</Pages>
  <Words>217</Words>
  <Characters>1370</Characters>
  <Application>Microsoft Office Word</Application>
  <DocSecurity>4</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2023-04-27T11:48:00Z</dcterms:created>
  <dcterms:modified xsi:type="dcterms:W3CDTF">2023-04-27T11:48:00Z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